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ADF9F" w14:textId="77777777" w:rsidR="00E92BA1" w:rsidRDefault="00C64232" w:rsidP="00E92BA1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b/>
          <w:color w:val="70AD47" w:themeColor="accent6"/>
          <w:sz w:val="40"/>
          <w:szCs w:val="40"/>
        </w:rPr>
      </w:pPr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22DE29AB" wp14:editId="5C6D2A48">
            <wp:extent cx="1819275" cy="778476"/>
            <wp:effectExtent l="0" t="0" r="0" b="0"/>
            <wp:docPr id="1" name="Afbeelding 1" descr="Afbeelding met tekening, licht, klo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3NL-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512" cy="803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4214C" w14:textId="7401C1AE" w:rsidR="000E5798" w:rsidRPr="00C8402E" w:rsidRDefault="0090720A" w:rsidP="00E92BA1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8"/>
          <w:szCs w:val="28"/>
        </w:rPr>
      </w:pPr>
      <w:r w:rsidRPr="007215C1">
        <w:rPr>
          <w:rFonts w:ascii="Arial Rounded MT Bold" w:hAnsi="Arial Rounded MT Bold"/>
          <w:b/>
          <w:color w:val="70AD47" w:themeColor="accent6"/>
          <w:sz w:val="40"/>
          <w:szCs w:val="40"/>
        </w:rPr>
        <w:t>K</w:t>
      </w:r>
      <w:r w:rsidR="00C8402E" w:rsidRPr="007215C1">
        <w:rPr>
          <w:rFonts w:ascii="Arial Rounded MT Bold" w:hAnsi="Arial Rounded MT Bold"/>
          <w:b/>
          <w:color w:val="70AD47" w:themeColor="accent6"/>
          <w:sz w:val="40"/>
          <w:szCs w:val="40"/>
        </w:rPr>
        <w:t>lachtenformulier</w:t>
      </w:r>
      <w:r w:rsidR="00D60A04" w:rsidRPr="007215C1">
        <w:rPr>
          <w:rFonts w:ascii="Arial Rounded MT Bold" w:hAnsi="Arial Rounded MT Bold"/>
          <w:b/>
          <w:color w:val="92D050"/>
          <w:sz w:val="28"/>
          <w:szCs w:val="28"/>
        </w:rPr>
        <w:t xml:space="preserve"> </w:t>
      </w:r>
      <w:r w:rsidR="00D60A04" w:rsidRPr="00C8402E">
        <w:rPr>
          <w:rFonts w:ascii="Calibri" w:hAnsi="Calibri"/>
          <w:i/>
          <w:sz w:val="28"/>
          <w:szCs w:val="28"/>
        </w:rPr>
        <w:t>(digitaal in te vullen)</w:t>
      </w:r>
    </w:p>
    <w:p w14:paraId="234E3295" w14:textId="77777777" w:rsidR="00182127" w:rsidRPr="007215C1" w:rsidRDefault="00844BC5" w:rsidP="00E92BA1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70AD47" w:themeColor="accent6"/>
          <w:sz w:val="28"/>
          <w:szCs w:val="28"/>
        </w:rPr>
      </w:pPr>
      <w:r w:rsidRPr="007215C1">
        <w:rPr>
          <w:rFonts w:ascii="Calibri" w:hAnsi="Calibri"/>
          <w:color w:val="70AD47" w:themeColor="accent6"/>
          <w:sz w:val="28"/>
          <w:szCs w:val="28"/>
        </w:rPr>
        <w:t>bij P3NL-</w:t>
      </w:r>
      <w:r w:rsidR="00C8402E" w:rsidRPr="007215C1">
        <w:rPr>
          <w:rFonts w:ascii="Calibri" w:hAnsi="Calibri"/>
          <w:color w:val="70AD47" w:themeColor="accent6"/>
          <w:sz w:val="28"/>
          <w:szCs w:val="28"/>
        </w:rPr>
        <w:t>k</w:t>
      </w:r>
      <w:r w:rsidR="00D75226" w:rsidRPr="007215C1">
        <w:rPr>
          <w:rFonts w:ascii="Calibri" w:hAnsi="Calibri"/>
          <w:color w:val="70AD47" w:themeColor="accent6"/>
          <w:sz w:val="28"/>
          <w:szCs w:val="28"/>
        </w:rPr>
        <w:t xml:space="preserve">lachtenregeling </w:t>
      </w:r>
      <w:r w:rsidRPr="007215C1">
        <w:rPr>
          <w:rFonts w:ascii="Calibri" w:hAnsi="Calibri"/>
          <w:color w:val="70AD47" w:themeColor="accent6"/>
          <w:sz w:val="28"/>
          <w:szCs w:val="28"/>
        </w:rPr>
        <w:t xml:space="preserve">psychische en pedagogische zorg </w:t>
      </w:r>
      <w:r w:rsidR="00C8402E" w:rsidRPr="007215C1">
        <w:rPr>
          <w:rFonts w:ascii="Calibri" w:hAnsi="Calibri"/>
          <w:color w:val="70AD47" w:themeColor="accent6"/>
          <w:sz w:val="28"/>
          <w:szCs w:val="28"/>
        </w:rPr>
        <w:t xml:space="preserve">voor (cliënten van) </w:t>
      </w:r>
      <w:r w:rsidRPr="007215C1">
        <w:rPr>
          <w:rFonts w:ascii="Calibri" w:hAnsi="Calibri"/>
          <w:color w:val="70AD47" w:themeColor="accent6"/>
          <w:sz w:val="28"/>
          <w:szCs w:val="28"/>
        </w:rPr>
        <w:t>solistische werkende zorgaanbieders</w:t>
      </w:r>
    </w:p>
    <w:p w14:paraId="09F74D08" w14:textId="77777777" w:rsidR="000E5798" w:rsidRPr="00D13524" w:rsidRDefault="000E5798" w:rsidP="00E92BA1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14:paraId="6F52E9A5" w14:textId="77777777" w:rsidR="000E5798" w:rsidRPr="00D13524" w:rsidRDefault="000E5798">
      <w:pPr>
        <w:rPr>
          <w:rFonts w:ascii="Calibri" w:hAnsi="Calibri" w:cs="Arial"/>
          <w:bCs/>
          <w:sz w:val="20"/>
        </w:rPr>
      </w:pPr>
    </w:p>
    <w:p w14:paraId="5ADA528E" w14:textId="77777777" w:rsidR="007F28BC" w:rsidRDefault="006C4B0F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U heeft</w:t>
      </w:r>
      <w:r w:rsidR="00262642" w:rsidRPr="00D13524">
        <w:rPr>
          <w:rFonts w:ascii="Calibri" w:hAnsi="Calibri" w:cs="Arial"/>
          <w:bCs/>
          <w:sz w:val="20"/>
        </w:rPr>
        <w:t xml:space="preserve"> </w:t>
      </w:r>
      <w:r w:rsidR="00844BC5">
        <w:rPr>
          <w:rFonts w:ascii="Calibri" w:hAnsi="Calibri" w:cs="Arial"/>
          <w:bCs/>
          <w:sz w:val="20"/>
        </w:rPr>
        <w:t>een probleem met uw zorgaanbieder</w:t>
      </w:r>
      <w:r w:rsidR="00A40B48">
        <w:rPr>
          <w:rFonts w:ascii="Calibri" w:hAnsi="Calibri" w:cs="Arial"/>
          <w:bCs/>
          <w:sz w:val="20"/>
        </w:rPr>
        <w:t xml:space="preserve"> (therapeut of begeleider)</w:t>
      </w:r>
      <w:r w:rsidR="00CF5689" w:rsidRPr="00D13524">
        <w:rPr>
          <w:rFonts w:ascii="Calibri" w:hAnsi="Calibri" w:cs="Arial"/>
          <w:bCs/>
          <w:sz w:val="20"/>
        </w:rPr>
        <w:t xml:space="preserve"> of </w:t>
      </w:r>
      <w:r w:rsidR="00C625E2" w:rsidRPr="00D13524">
        <w:rPr>
          <w:rFonts w:ascii="Calibri" w:hAnsi="Calibri" w:cs="Arial"/>
          <w:bCs/>
          <w:sz w:val="20"/>
        </w:rPr>
        <w:t>zijn/haar praktijk</w:t>
      </w:r>
      <w:r w:rsidR="00262642" w:rsidRPr="00D13524">
        <w:rPr>
          <w:rFonts w:ascii="Calibri" w:hAnsi="Calibri" w:cs="Arial"/>
          <w:bCs/>
          <w:sz w:val="20"/>
        </w:rPr>
        <w:t xml:space="preserve">. </w:t>
      </w:r>
    </w:p>
    <w:p w14:paraId="049DF5EB" w14:textId="77777777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>Samen bent u er niet uitgekomen.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 xml:space="preserve">Of u vindt het moeilijk het probleem </w:t>
      </w:r>
      <w:r w:rsidR="00A40B48">
        <w:rPr>
          <w:rFonts w:ascii="Calibri" w:hAnsi="Calibri" w:cs="Arial"/>
          <w:bCs/>
          <w:sz w:val="20"/>
        </w:rPr>
        <w:t>rechtstreeks met de zorgaanbieder</w:t>
      </w:r>
      <w:r w:rsidRPr="00D13524">
        <w:rPr>
          <w:rFonts w:ascii="Calibri" w:hAnsi="Calibri" w:cs="Arial"/>
          <w:bCs/>
          <w:sz w:val="20"/>
        </w:rPr>
        <w:t xml:space="preserve"> te bespreken.</w:t>
      </w:r>
    </w:p>
    <w:p w14:paraId="3AEFF42A" w14:textId="77777777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 xml:space="preserve">Dan kan de klachtenfunctionaris </w:t>
      </w:r>
      <w:r w:rsidR="00CF5689" w:rsidRPr="00D13524">
        <w:rPr>
          <w:rFonts w:ascii="Calibri" w:hAnsi="Calibri" w:cs="Arial"/>
          <w:bCs/>
          <w:sz w:val="20"/>
        </w:rPr>
        <w:t xml:space="preserve">van Klacht&amp;Company </w:t>
      </w:r>
      <w:r w:rsidR="007F28BC">
        <w:rPr>
          <w:rFonts w:ascii="Calibri" w:hAnsi="Calibri" w:cs="Arial"/>
          <w:bCs/>
          <w:sz w:val="20"/>
        </w:rPr>
        <w:t>u van dienst zijn bij het (verder) aan de orde stellen</w:t>
      </w:r>
      <w:r w:rsidRPr="00D13524">
        <w:rPr>
          <w:rFonts w:ascii="Calibri" w:hAnsi="Calibri" w:cs="Arial"/>
          <w:bCs/>
          <w:sz w:val="20"/>
        </w:rPr>
        <w:t xml:space="preserve"> van het probleem. 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>De klachtenfunctionari</w:t>
      </w:r>
      <w:r w:rsidR="007264A6" w:rsidRPr="00D13524">
        <w:rPr>
          <w:rFonts w:ascii="Calibri" w:hAnsi="Calibri" w:cs="Arial"/>
          <w:bCs/>
          <w:sz w:val="20"/>
        </w:rPr>
        <w:t>s begeleidt u en uw</w:t>
      </w:r>
      <w:r w:rsidR="00A40B48">
        <w:rPr>
          <w:rFonts w:ascii="Calibri" w:hAnsi="Calibri" w:cs="Arial"/>
          <w:bCs/>
          <w:sz w:val="20"/>
        </w:rPr>
        <w:t xml:space="preserve"> zorgaa</w:t>
      </w:r>
      <w:r w:rsidR="007F28BC">
        <w:rPr>
          <w:rFonts w:ascii="Calibri" w:hAnsi="Calibri" w:cs="Arial"/>
          <w:bCs/>
          <w:sz w:val="20"/>
        </w:rPr>
        <w:t>n</w:t>
      </w:r>
      <w:r w:rsidR="00A40B48">
        <w:rPr>
          <w:rFonts w:ascii="Calibri" w:hAnsi="Calibri" w:cs="Arial"/>
          <w:bCs/>
          <w:sz w:val="20"/>
        </w:rPr>
        <w:t>bieder</w:t>
      </w:r>
      <w:r w:rsidRPr="00D13524">
        <w:rPr>
          <w:rFonts w:ascii="Calibri" w:hAnsi="Calibri" w:cs="Arial"/>
          <w:bCs/>
          <w:sz w:val="20"/>
        </w:rPr>
        <w:t xml:space="preserve"> bij het </w:t>
      </w:r>
      <w:r w:rsidR="005735D7">
        <w:rPr>
          <w:rFonts w:ascii="Calibri" w:hAnsi="Calibri" w:cs="Arial"/>
          <w:bCs/>
          <w:sz w:val="20"/>
        </w:rPr>
        <w:t xml:space="preserve">- </w:t>
      </w:r>
      <w:r w:rsidR="007F28BC">
        <w:rPr>
          <w:rFonts w:ascii="Calibri" w:hAnsi="Calibri" w:cs="Arial"/>
          <w:bCs/>
          <w:sz w:val="20"/>
        </w:rPr>
        <w:t>zo mogelijk</w:t>
      </w:r>
      <w:r w:rsidR="005735D7">
        <w:rPr>
          <w:rFonts w:ascii="Calibri" w:hAnsi="Calibri" w:cs="Arial"/>
          <w:bCs/>
          <w:sz w:val="20"/>
        </w:rPr>
        <w:t xml:space="preserve"> -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>vinden van een oplossing.</w:t>
      </w:r>
    </w:p>
    <w:p w14:paraId="2276C727" w14:textId="77777777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>De klachtenfunctionaris is onafhankelijk</w:t>
      </w:r>
      <w:r w:rsidR="007264A6" w:rsidRPr="00D13524">
        <w:rPr>
          <w:rFonts w:ascii="Calibri" w:hAnsi="Calibri" w:cs="Arial"/>
          <w:bCs/>
          <w:sz w:val="20"/>
        </w:rPr>
        <w:t>; z</w:t>
      </w:r>
      <w:r w:rsidRPr="00D13524">
        <w:rPr>
          <w:rFonts w:ascii="Calibri" w:hAnsi="Calibri" w:cs="Arial"/>
          <w:bCs/>
          <w:sz w:val="20"/>
        </w:rPr>
        <w:t>ij kiest geen partij voor de een of de ander.</w:t>
      </w:r>
    </w:p>
    <w:p w14:paraId="41C2D91E" w14:textId="77777777" w:rsidR="005B7FC8" w:rsidRDefault="005B7FC8">
      <w:pPr>
        <w:rPr>
          <w:rFonts w:ascii="Calibri" w:hAnsi="Calibri" w:cs="Arial"/>
          <w:bCs/>
          <w:sz w:val="20"/>
        </w:rPr>
      </w:pPr>
    </w:p>
    <w:p w14:paraId="6B102558" w14:textId="77777777" w:rsidR="005B7FC8" w:rsidRPr="007215C1" w:rsidRDefault="005B7FC8">
      <w:pPr>
        <w:rPr>
          <w:rFonts w:ascii="Calibri" w:hAnsi="Calibri" w:cs="Arial"/>
          <w:b/>
          <w:bCs/>
          <w:color w:val="70AD47" w:themeColor="accent6"/>
          <w:sz w:val="24"/>
        </w:rPr>
      </w:pPr>
      <w:r w:rsidRPr="007215C1">
        <w:rPr>
          <w:rFonts w:ascii="Calibri" w:hAnsi="Calibri" w:cs="Arial"/>
          <w:b/>
          <w:bCs/>
          <w:color w:val="70AD47" w:themeColor="accent6"/>
          <w:sz w:val="24"/>
        </w:rPr>
        <w:t>De eerste stap in contact met de klachtenfunctionaris</w:t>
      </w:r>
    </w:p>
    <w:p w14:paraId="65758BD1" w14:textId="77777777" w:rsidR="005B7FC8" w:rsidRPr="00D13524" w:rsidRDefault="005B7FC8">
      <w:pPr>
        <w:rPr>
          <w:rFonts w:ascii="Calibri" w:hAnsi="Calibri" w:cs="Arial"/>
          <w:bCs/>
          <w:sz w:val="20"/>
        </w:rPr>
      </w:pPr>
    </w:p>
    <w:p w14:paraId="6981ABA9" w14:textId="77777777" w:rsidR="000E5798" w:rsidRPr="00D13524" w:rsidRDefault="005B7FC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Het is belangrijk</w:t>
      </w:r>
      <w:r w:rsidR="00262642" w:rsidRPr="00D13524">
        <w:rPr>
          <w:rFonts w:ascii="Calibri" w:hAnsi="Calibri" w:cs="Arial"/>
          <w:bCs/>
          <w:sz w:val="20"/>
        </w:rPr>
        <w:t xml:space="preserve"> om een goed</w:t>
      </w:r>
      <w:r>
        <w:rPr>
          <w:rFonts w:ascii="Calibri" w:hAnsi="Calibri" w:cs="Arial"/>
          <w:bCs/>
          <w:sz w:val="20"/>
        </w:rPr>
        <w:t xml:space="preserve"> beeld te krijgen van uw klacht(en) en wat u wilt bereiken.</w:t>
      </w:r>
    </w:p>
    <w:p w14:paraId="2EA37153" w14:textId="77777777" w:rsidR="00262642" w:rsidRPr="00D13524" w:rsidRDefault="005B7FC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 xml:space="preserve">Daarom </w:t>
      </w:r>
      <w:r w:rsidR="00CF5689" w:rsidRPr="00D13524">
        <w:rPr>
          <w:rFonts w:ascii="Calibri" w:hAnsi="Calibri" w:cs="Arial"/>
          <w:bCs/>
          <w:sz w:val="20"/>
        </w:rPr>
        <w:t xml:space="preserve">gebruikt </w:t>
      </w:r>
      <w:r w:rsidR="00262642" w:rsidRPr="00D13524">
        <w:rPr>
          <w:rFonts w:ascii="Calibri" w:hAnsi="Calibri" w:cs="Arial"/>
          <w:bCs/>
          <w:sz w:val="20"/>
        </w:rPr>
        <w:t>u</w:t>
      </w:r>
      <w:r w:rsidR="00CF5689" w:rsidRPr="00D13524">
        <w:rPr>
          <w:rFonts w:ascii="Calibri" w:hAnsi="Calibri" w:cs="Arial"/>
          <w:bCs/>
          <w:sz w:val="20"/>
        </w:rPr>
        <w:t xml:space="preserve"> dit </w:t>
      </w:r>
      <w:r w:rsidR="00CF5689" w:rsidRPr="005B7FC8">
        <w:rPr>
          <w:rFonts w:ascii="Calibri" w:hAnsi="Calibri" w:cs="Arial"/>
          <w:b/>
          <w:bCs/>
          <w:sz w:val="20"/>
        </w:rPr>
        <w:t>klachtenformulier</w:t>
      </w:r>
      <w:r w:rsidR="00262642" w:rsidRPr="00D13524">
        <w:rPr>
          <w:rFonts w:ascii="Calibri" w:hAnsi="Calibri" w:cs="Arial"/>
          <w:bCs/>
          <w:sz w:val="20"/>
        </w:rPr>
        <w:t>. Als u het invult, kunnen we snel overleggen over verdere stappen.</w:t>
      </w:r>
    </w:p>
    <w:p w14:paraId="4F3F4B74" w14:textId="77777777" w:rsidR="004258CE" w:rsidRDefault="004258CE" w:rsidP="004258CE">
      <w:pPr>
        <w:pStyle w:val="Voetnoottekst"/>
        <w:rPr>
          <w:rFonts w:ascii="Calibri" w:hAnsi="Calibri" w:cs="Arial"/>
          <w:szCs w:val="24"/>
        </w:rPr>
      </w:pPr>
      <w:r w:rsidRPr="00D13524">
        <w:rPr>
          <w:rFonts w:ascii="Calibri" w:hAnsi="Calibri" w:cs="Arial"/>
          <w:szCs w:val="24"/>
        </w:rPr>
        <w:t xml:space="preserve">Binnen twee werkdagen na ontvangst van het ingevulde formulier </w:t>
      </w:r>
      <w:r w:rsidR="00CF5689" w:rsidRPr="00D13524">
        <w:rPr>
          <w:rFonts w:ascii="Calibri" w:hAnsi="Calibri" w:cs="Arial"/>
          <w:szCs w:val="24"/>
        </w:rPr>
        <w:t>(</w:t>
      </w:r>
      <w:r w:rsidRPr="00D13524">
        <w:rPr>
          <w:rFonts w:ascii="Calibri" w:hAnsi="Calibri" w:cs="Arial"/>
          <w:szCs w:val="24"/>
        </w:rPr>
        <w:t>of u</w:t>
      </w:r>
      <w:r w:rsidR="00CF5689" w:rsidRPr="00D13524">
        <w:rPr>
          <w:rFonts w:ascii="Calibri" w:hAnsi="Calibri" w:cs="Arial"/>
          <w:szCs w:val="24"/>
        </w:rPr>
        <w:t xml:space="preserve">w verzoek om telefonisch contact) neemt de klachtenfunctionaris </w:t>
      </w:r>
      <w:r w:rsidR="00CF5689" w:rsidRPr="005B7FC8">
        <w:rPr>
          <w:rFonts w:ascii="Calibri" w:hAnsi="Calibri" w:cs="Arial"/>
          <w:b/>
          <w:szCs w:val="24"/>
        </w:rPr>
        <w:t xml:space="preserve">contact </w:t>
      </w:r>
      <w:r w:rsidRPr="005B7FC8">
        <w:rPr>
          <w:rFonts w:ascii="Calibri" w:hAnsi="Calibri" w:cs="Arial"/>
          <w:b/>
          <w:szCs w:val="24"/>
        </w:rPr>
        <w:t>met u</w:t>
      </w:r>
      <w:r w:rsidRPr="00D13524">
        <w:rPr>
          <w:rFonts w:ascii="Calibri" w:hAnsi="Calibri" w:cs="Arial"/>
          <w:szCs w:val="24"/>
        </w:rPr>
        <w:t xml:space="preserve"> op.</w:t>
      </w:r>
    </w:p>
    <w:p w14:paraId="4A3E73DC" w14:textId="77777777" w:rsidR="005B7FC8" w:rsidRPr="00D13524" w:rsidRDefault="005B7FC8" w:rsidP="004258CE">
      <w:pPr>
        <w:pStyle w:val="Voetnoottekst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U ontvangt dan ook </w:t>
      </w:r>
      <w:r w:rsidR="00A40B48" w:rsidRPr="00A40B48">
        <w:rPr>
          <w:rFonts w:ascii="Calibri" w:hAnsi="Calibri" w:cs="Arial"/>
          <w:b/>
          <w:szCs w:val="24"/>
        </w:rPr>
        <w:t>meer informatie</w:t>
      </w:r>
      <w:r w:rsidRPr="00A40B48">
        <w:rPr>
          <w:rFonts w:ascii="Calibri" w:hAnsi="Calibri" w:cs="Arial"/>
          <w:b/>
          <w:szCs w:val="24"/>
        </w:rPr>
        <w:t xml:space="preserve"> </w:t>
      </w:r>
      <w:r>
        <w:rPr>
          <w:rFonts w:ascii="Calibri" w:hAnsi="Calibri" w:cs="Arial"/>
          <w:szCs w:val="24"/>
        </w:rPr>
        <w:t>over de werkwijze van de klachtenfunctionaris</w:t>
      </w:r>
      <w:r w:rsidR="006C4B0F">
        <w:rPr>
          <w:rFonts w:ascii="Calibri" w:hAnsi="Calibri" w:cs="Arial"/>
          <w:szCs w:val="24"/>
        </w:rPr>
        <w:t>.</w:t>
      </w:r>
    </w:p>
    <w:p w14:paraId="58EFAD24" w14:textId="77777777" w:rsidR="000E5798" w:rsidRPr="00D13524" w:rsidRDefault="000E5798">
      <w:pPr>
        <w:rPr>
          <w:rFonts w:ascii="Calibri" w:hAnsi="Calibri" w:cs="Arial"/>
          <w:bCs/>
          <w:sz w:val="20"/>
        </w:rPr>
      </w:pPr>
    </w:p>
    <w:p w14:paraId="7DD21F55" w14:textId="77777777" w:rsidR="005B7FC8" w:rsidRPr="007215C1" w:rsidRDefault="005B7FC8">
      <w:pPr>
        <w:pStyle w:val="Voetnoottekst"/>
        <w:rPr>
          <w:rFonts w:ascii="Calibri" w:hAnsi="Calibri" w:cs="Arial"/>
          <w:b/>
          <w:color w:val="70AD47" w:themeColor="accent6"/>
          <w:sz w:val="24"/>
          <w:szCs w:val="24"/>
        </w:rPr>
      </w:pPr>
      <w:r w:rsidRPr="007215C1">
        <w:rPr>
          <w:rFonts w:ascii="Calibri" w:hAnsi="Calibri" w:cs="Arial"/>
          <w:b/>
          <w:color w:val="70AD47" w:themeColor="accent6"/>
          <w:sz w:val="24"/>
          <w:szCs w:val="24"/>
        </w:rPr>
        <w:t>Uitleg bij het invullen van het digitale klachtenformulier</w:t>
      </w:r>
    </w:p>
    <w:p w14:paraId="0108F73E" w14:textId="77777777" w:rsidR="005B7FC8" w:rsidRDefault="005B7FC8">
      <w:pPr>
        <w:pStyle w:val="Voetnoottekst"/>
        <w:rPr>
          <w:rFonts w:ascii="Calibri" w:hAnsi="Calibri" w:cs="Arial"/>
          <w:i/>
          <w:szCs w:val="24"/>
        </w:rPr>
      </w:pPr>
    </w:p>
    <w:p w14:paraId="5001C6A3" w14:textId="77777777" w:rsidR="00DC607D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Bij de v</w:t>
      </w:r>
      <w:r w:rsidR="006C4B0F">
        <w:rPr>
          <w:rFonts w:ascii="Calibri" w:hAnsi="Calibri" w:cs="Arial"/>
          <w:szCs w:val="24"/>
        </w:rPr>
        <w:t>erschillende grijze vakjes heeft</w:t>
      </w:r>
      <w:r w:rsidRPr="005B7FC8">
        <w:rPr>
          <w:rFonts w:ascii="Calibri" w:hAnsi="Calibri" w:cs="Arial"/>
          <w:szCs w:val="24"/>
        </w:rPr>
        <w:t xml:space="preserve"> u ruimte om uw antwoorden in te typen.</w:t>
      </w:r>
    </w:p>
    <w:p w14:paraId="6F2E2F22" w14:textId="77777777" w:rsidR="008609E6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Als u de cursor (muis) op het grijze vakje zet, kunt u daarna zoveel tekst intypen als u wilt.</w:t>
      </w:r>
    </w:p>
    <w:p w14:paraId="59D32170" w14:textId="77777777" w:rsidR="000E5798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Met de tab-toets gaat u naar het volgende grijze vakje.</w:t>
      </w:r>
    </w:p>
    <w:p w14:paraId="13B6A9B8" w14:textId="77777777" w:rsidR="000E5798" w:rsidRPr="005B7FC8" w:rsidRDefault="00C47BE3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Door de linker</w:t>
      </w:r>
      <w:r w:rsidR="000E5798" w:rsidRPr="005B7FC8">
        <w:rPr>
          <w:rFonts w:ascii="Calibri" w:hAnsi="Calibri" w:cs="Arial"/>
          <w:szCs w:val="24"/>
        </w:rPr>
        <w:t>muisknop te gebruiken, zet u een kruisje (X) in een aankruisvakje.</w:t>
      </w:r>
    </w:p>
    <w:p w14:paraId="6199BE20" w14:textId="77777777" w:rsidR="000E5798" w:rsidRPr="005B7FC8" w:rsidRDefault="00C47BE3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Heb</w:t>
      </w:r>
      <w:r w:rsidR="000E5798" w:rsidRPr="005B7FC8">
        <w:rPr>
          <w:rFonts w:ascii="Calibri" w:hAnsi="Calibri" w:cs="Arial"/>
          <w:szCs w:val="24"/>
        </w:rPr>
        <w:t>t u het formulier ingevuld dan slaat u het op.</w:t>
      </w:r>
    </w:p>
    <w:p w14:paraId="621FBA00" w14:textId="77777777" w:rsidR="000E5798" w:rsidRPr="005B7FC8" w:rsidRDefault="00D75226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 xml:space="preserve">Het opgeslagen bestand </w:t>
      </w:r>
      <w:r w:rsidR="00CF5689" w:rsidRPr="005B7FC8">
        <w:rPr>
          <w:rFonts w:ascii="Calibri" w:hAnsi="Calibri" w:cs="Arial"/>
          <w:szCs w:val="24"/>
        </w:rPr>
        <w:t xml:space="preserve">stuurt u per </w:t>
      </w:r>
      <w:r w:rsidR="00C47BE3" w:rsidRPr="005B7FC8">
        <w:rPr>
          <w:rFonts w:ascii="Calibri" w:hAnsi="Calibri" w:cs="Arial"/>
          <w:szCs w:val="24"/>
        </w:rPr>
        <w:t>e-</w:t>
      </w:r>
      <w:r w:rsidR="00CF5689" w:rsidRPr="005B7FC8">
        <w:rPr>
          <w:rFonts w:ascii="Calibri" w:hAnsi="Calibri" w:cs="Arial"/>
          <w:szCs w:val="24"/>
        </w:rPr>
        <w:t xml:space="preserve">mail of </w:t>
      </w:r>
      <w:r w:rsidR="006C4B0F">
        <w:rPr>
          <w:rFonts w:ascii="Calibri" w:hAnsi="Calibri" w:cs="Arial"/>
          <w:szCs w:val="24"/>
        </w:rPr>
        <w:t xml:space="preserve">(geprint) per </w:t>
      </w:r>
      <w:r w:rsidR="00CF5689" w:rsidRPr="005B7FC8">
        <w:rPr>
          <w:rFonts w:ascii="Calibri" w:hAnsi="Calibri" w:cs="Arial"/>
          <w:szCs w:val="24"/>
        </w:rPr>
        <w:t>post naar de klachtenfunctionaris (Klacht&amp;Company).</w:t>
      </w:r>
    </w:p>
    <w:p w14:paraId="762F6CCF" w14:textId="77777777" w:rsidR="00CF5689" w:rsidRDefault="00CF5689" w:rsidP="00CF5689">
      <w:pPr>
        <w:rPr>
          <w:rFonts w:ascii="Calibri" w:hAnsi="Calibri" w:cs="Arial"/>
          <w:bCs/>
          <w:sz w:val="20"/>
        </w:rPr>
      </w:pPr>
    </w:p>
    <w:p w14:paraId="146E4719" w14:textId="77777777" w:rsidR="005B7FC8" w:rsidRDefault="005B7FC8" w:rsidP="00CF5689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 xml:space="preserve">Kunt u niet </w:t>
      </w:r>
      <w:r w:rsidR="004530F3">
        <w:rPr>
          <w:rFonts w:ascii="Calibri" w:hAnsi="Calibri" w:cs="Arial"/>
          <w:bCs/>
          <w:sz w:val="20"/>
        </w:rPr>
        <w:t>werken met het digitale klachtenformulier?</w:t>
      </w:r>
    </w:p>
    <w:p w14:paraId="65AA5456" w14:textId="77777777" w:rsidR="004530F3" w:rsidRDefault="004530F3" w:rsidP="00CF5689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Vraag dan per telefoon of mail een papieren versie aan</w:t>
      </w:r>
      <w:r w:rsidR="00A40B48">
        <w:rPr>
          <w:rFonts w:ascii="Calibri" w:hAnsi="Calibri" w:cs="Arial"/>
          <w:bCs/>
          <w:sz w:val="20"/>
        </w:rPr>
        <w:t xml:space="preserve">. Vermeld daarbij </w:t>
      </w:r>
      <w:r>
        <w:rPr>
          <w:rFonts w:ascii="Calibri" w:hAnsi="Calibri" w:cs="Arial"/>
          <w:bCs/>
          <w:sz w:val="20"/>
        </w:rPr>
        <w:t xml:space="preserve">uw postadres. </w:t>
      </w:r>
    </w:p>
    <w:p w14:paraId="5272414E" w14:textId="77777777" w:rsidR="004530F3" w:rsidRPr="00D13524" w:rsidRDefault="004530F3" w:rsidP="00CF5689">
      <w:pPr>
        <w:rPr>
          <w:rFonts w:ascii="Calibri" w:hAnsi="Calibri" w:cs="Arial"/>
          <w:bCs/>
          <w:sz w:val="20"/>
        </w:rPr>
      </w:pPr>
    </w:p>
    <w:p w14:paraId="044033EB" w14:textId="77777777" w:rsidR="00CF5689" w:rsidRPr="004530F3" w:rsidRDefault="00CF5689" w:rsidP="00CF5689">
      <w:pPr>
        <w:rPr>
          <w:rFonts w:ascii="Calibri" w:hAnsi="Calibri" w:cs="Arial"/>
          <w:b/>
          <w:bCs/>
          <w:color w:val="C00000"/>
          <w:sz w:val="24"/>
        </w:rPr>
      </w:pPr>
      <w:r w:rsidRPr="007215C1">
        <w:rPr>
          <w:rFonts w:ascii="Calibri" w:hAnsi="Calibri" w:cs="Arial"/>
          <w:b/>
          <w:bCs/>
          <w:color w:val="70AD47" w:themeColor="accent6"/>
          <w:sz w:val="24"/>
        </w:rPr>
        <w:t>De contactg</w:t>
      </w:r>
      <w:r w:rsidR="005B7FC8" w:rsidRPr="007215C1">
        <w:rPr>
          <w:rFonts w:ascii="Calibri" w:hAnsi="Calibri" w:cs="Arial"/>
          <w:b/>
          <w:bCs/>
          <w:color w:val="70AD47" w:themeColor="accent6"/>
          <w:sz w:val="24"/>
        </w:rPr>
        <w:t xml:space="preserve">egevens van Klacht&amp;Company </w:t>
      </w:r>
      <w:r w:rsidR="00C8402E" w:rsidRPr="007215C1">
        <w:rPr>
          <w:rFonts w:ascii="Calibri" w:hAnsi="Calibri" w:cs="Arial"/>
          <w:b/>
          <w:bCs/>
          <w:color w:val="70AD47" w:themeColor="accent6"/>
          <w:sz w:val="24"/>
        </w:rPr>
        <w:br/>
      </w:r>
    </w:p>
    <w:p w14:paraId="2E146509" w14:textId="77777777" w:rsidR="00C47BE3" w:rsidRPr="00D13524" w:rsidRDefault="00C47BE3" w:rsidP="00CF5689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 xml:space="preserve">e-mail: </w:t>
      </w:r>
      <w:r w:rsidRPr="00D13524">
        <w:rPr>
          <w:rFonts w:ascii="Calibri" w:hAnsi="Calibri" w:cs="Arial"/>
          <w:bCs/>
          <w:sz w:val="20"/>
        </w:rPr>
        <w:tab/>
      </w:r>
      <w:r w:rsidRPr="00D13524">
        <w:rPr>
          <w:rFonts w:ascii="Calibri" w:hAnsi="Calibri" w:cs="Arial"/>
          <w:bCs/>
          <w:sz w:val="20"/>
        </w:rPr>
        <w:tab/>
      </w:r>
      <w:r w:rsidRPr="00D13524">
        <w:rPr>
          <w:rFonts w:ascii="Calibri" w:hAnsi="Calibri" w:cs="Arial"/>
          <w:bCs/>
          <w:sz w:val="20"/>
        </w:rPr>
        <w:tab/>
      </w:r>
      <w:hyperlink r:id="rId11" w:history="1">
        <w:r w:rsidR="00A40B48" w:rsidRPr="00A40B48">
          <w:rPr>
            <w:rStyle w:val="Hyperlink"/>
            <w:rFonts w:ascii="Calibri" w:hAnsi="Calibri" w:cs="Arial"/>
            <w:bCs/>
            <w:color w:val="auto"/>
            <w:sz w:val="20"/>
            <w:u w:val="none"/>
          </w:rPr>
          <w:t>P3NL@klachtencompany.nl</w:t>
        </w:r>
      </w:hyperlink>
      <w:r w:rsidRPr="00A40B48">
        <w:rPr>
          <w:rFonts w:ascii="Calibri" w:hAnsi="Calibri" w:cs="Arial"/>
          <w:bCs/>
          <w:sz w:val="20"/>
        </w:rPr>
        <w:t xml:space="preserve"> </w:t>
      </w:r>
    </w:p>
    <w:p w14:paraId="5F74D99E" w14:textId="77777777" w:rsidR="00C47BE3" w:rsidRPr="00D13524" w:rsidRDefault="00C47BE3" w:rsidP="00CF5689">
      <w:pPr>
        <w:rPr>
          <w:rFonts w:ascii="Calibri" w:hAnsi="Calibri" w:cs="Arial"/>
          <w:bCs/>
          <w:sz w:val="20"/>
        </w:rPr>
      </w:pPr>
      <w:r w:rsidRPr="00C47BE3">
        <w:rPr>
          <w:rFonts w:ascii="Calibri" w:hAnsi="Calibri" w:cs="Arial"/>
          <w:bCs/>
          <w:sz w:val="20"/>
        </w:rPr>
        <w:t xml:space="preserve">telefoon: </w:t>
      </w:r>
      <w:r>
        <w:rPr>
          <w:rFonts w:ascii="Calibri" w:hAnsi="Calibri" w:cs="Arial"/>
          <w:bCs/>
          <w:sz w:val="20"/>
        </w:rPr>
        <w:tab/>
      </w:r>
      <w:r>
        <w:rPr>
          <w:rFonts w:ascii="Calibri" w:hAnsi="Calibri" w:cs="Arial"/>
          <w:bCs/>
          <w:sz w:val="20"/>
        </w:rPr>
        <w:tab/>
      </w:r>
      <w:r w:rsidRPr="00C47BE3">
        <w:rPr>
          <w:rFonts w:ascii="Calibri" w:hAnsi="Calibri" w:cs="Arial"/>
          <w:bCs/>
          <w:sz w:val="20"/>
        </w:rPr>
        <w:t xml:space="preserve">088 234 16 </w:t>
      </w:r>
      <w:r w:rsidR="00A40B48">
        <w:rPr>
          <w:rFonts w:ascii="Calibri" w:hAnsi="Calibri" w:cs="Arial"/>
          <w:bCs/>
          <w:sz w:val="20"/>
        </w:rPr>
        <w:t>01</w:t>
      </w:r>
    </w:p>
    <w:p w14:paraId="20CD69F4" w14:textId="77777777" w:rsidR="004258CE" w:rsidRPr="00AE293B" w:rsidRDefault="004530F3" w:rsidP="00AE293B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(</w:t>
      </w:r>
      <w:r w:rsidR="00C47BE3" w:rsidRPr="00D13524">
        <w:rPr>
          <w:rFonts w:ascii="Calibri" w:hAnsi="Calibri" w:cs="Arial"/>
          <w:bCs/>
          <w:sz w:val="20"/>
        </w:rPr>
        <w:t>aangetekende</w:t>
      </w:r>
      <w:r>
        <w:rPr>
          <w:rFonts w:ascii="Calibri" w:hAnsi="Calibri" w:cs="Arial"/>
          <w:bCs/>
          <w:sz w:val="20"/>
        </w:rPr>
        <w:t>)</w:t>
      </w:r>
      <w:r w:rsidR="00C47BE3" w:rsidRPr="00D13524">
        <w:rPr>
          <w:rFonts w:ascii="Calibri" w:hAnsi="Calibri" w:cs="Arial"/>
          <w:bCs/>
          <w:sz w:val="20"/>
        </w:rPr>
        <w:t xml:space="preserve"> post: </w:t>
      </w:r>
      <w:r w:rsidR="00C47BE3" w:rsidRPr="00D13524">
        <w:rPr>
          <w:rFonts w:ascii="Calibri" w:hAnsi="Calibri" w:cs="Arial"/>
          <w:bCs/>
          <w:sz w:val="20"/>
        </w:rPr>
        <w:tab/>
      </w:r>
      <w:r w:rsidR="00CF5689" w:rsidRPr="00D13524">
        <w:rPr>
          <w:rFonts w:ascii="Calibri" w:hAnsi="Calibri" w:cs="Arial"/>
          <w:bCs/>
          <w:sz w:val="20"/>
        </w:rPr>
        <w:t>Postbus 3106 260</w:t>
      </w:r>
      <w:r w:rsidR="00C47BE3" w:rsidRPr="00D13524">
        <w:rPr>
          <w:rFonts w:ascii="Calibri" w:hAnsi="Calibri" w:cs="Arial"/>
          <w:bCs/>
          <w:sz w:val="20"/>
        </w:rPr>
        <w:t>1 DC Delft</w:t>
      </w:r>
    </w:p>
    <w:p w14:paraId="03666A2B" w14:textId="77777777" w:rsidR="00C47BE3" w:rsidRPr="00D13524" w:rsidRDefault="00D61155">
      <w:pPr>
        <w:pStyle w:val="Voetnoottekst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pict w14:anchorId="7A2EA2E0">
          <v:rect id="_x0000_i1025" style="width:0;height:1.5pt" o:hralign="center" o:hrstd="t" o:hr="t" fillcolor="#f0f0f0" stroked="f"/>
        </w:pict>
      </w:r>
    </w:p>
    <w:p w14:paraId="281405E6" w14:textId="77777777" w:rsidR="008E394E" w:rsidRPr="007215C1" w:rsidRDefault="000E5798">
      <w:pPr>
        <w:pStyle w:val="Voetnoottekst"/>
        <w:rPr>
          <w:rFonts w:ascii="Calibri" w:hAnsi="Calibri" w:cs="Arial"/>
          <w:b/>
          <w:color w:val="70AD47" w:themeColor="accent6"/>
          <w:sz w:val="24"/>
          <w:szCs w:val="24"/>
        </w:rPr>
      </w:pPr>
      <w:r w:rsidRPr="007215C1">
        <w:rPr>
          <w:rFonts w:ascii="Calibri" w:hAnsi="Calibri" w:cs="Arial"/>
          <w:b/>
          <w:color w:val="70AD47" w:themeColor="accent6"/>
          <w:sz w:val="24"/>
          <w:szCs w:val="24"/>
        </w:rPr>
        <w:t>Uw (contact)gegevens</w:t>
      </w:r>
    </w:p>
    <w:p w14:paraId="23331C07" w14:textId="77777777" w:rsidR="000E5798" w:rsidRPr="00D13524" w:rsidRDefault="000E5798">
      <w:pPr>
        <w:pStyle w:val="Voetnoottekst"/>
        <w:rPr>
          <w:rFonts w:ascii="Calibri" w:hAnsi="Calibri" w:cs="Arial"/>
          <w:b/>
          <w:szCs w:val="24"/>
        </w:rPr>
      </w:pPr>
    </w:p>
    <w:p w14:paraId="7AC6F95A" w14:textId="77777777" w:rsidR="00DC607D" w:rsidRPr="00D13524" w:rsidRDefault="000E5798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4530F3">
        <w:rPr>
          <w:rFonts w:ascii="Calibri" w:hAnsi="Calibri" w:cs="Arial"/>
          <w:noProof w:val="0"/>
          <w:szCs w:val="24"/>
          <w:lang w:val="nl-NL"/>
        </w:rPr>
        <w:t xml:space="preserve"> klager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="00DC607D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bookmarkStart w:id="0" w:name="Tekstvak1"/>
      <w:r w:rsidR="00DC607D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C607D" w:rsidRPr="00D13524">
        <w:rPr>
          <w:rFonts w:ascii="Calibri" w:hAnsi="Calibri" w:cs="Arial"/>
          <w:bCs/>
          <w:color w:val="0000FF"/>
        </w:rPr>
      </w:r>
      <w:r w:rsidR="00DC607D" w:rsidRPr="00D13524">
        <w:rPr>
          <w:rFonts w:ascii="Calibri" w:hAnsi="Calibri" w:cs="Arial"/>
          <w:bCs/>
          <w:color w:val="0000FF"/>
        </w:rPr>
        <w:fldChar w:fldCharType="separate"/>
      </w:r>
      <w:bookmarkStart w:id="1" w:name="_GoBack"/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bookmarkEnd w:id="1"/>
      <w:r w:rsidR="00DC607D" w:rsidRPr="00D13524">
        <w:rPr>
          <w:rFonts w:ascii="Calibri" w:hAnsi="Calibri" w:cs="Arial"/>
          <w:bCs/>
          <w:color w:val="0000FF"/>
        </w:rPr>
        <w:fldChar w:fldCharType="end"/>
      </w:r>
      <w:bookmarkEnd w:id="0"/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="00DC607D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DC607D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C607D" w:rsidRPr="00D13524">
        <w:rPr>
          <w:rFonts w:ascii="Calibri" w:hAnsi="Calibri" w:cs="Arial"/>
          <w:bCs/>
          <w:color w:val="0000FF"/>
        </w:rPr>
      </w:r>
      <w:r w:rsidR="00DC607D"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DC607D" w:rsidRPr="00D13524">
        <w:rPr>
          <w:rFonts w:ascii="Calibri" w:hAnsi="Calibri" w:cs="Arial"/>
          <w:bCs/>
          <w:color w:val="0000FF"/>
        </w:rPr>
        <w:fldChar w:fldCharType="end"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3E58F678" w14:textId="77777777" w:rsidR="00DC607D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0E5798" w:rsidRPr="00D13524">
        <w:rPr>
          <w:rFonts w:ascii="Calibri" w:hAnsi="Calibri" w:cs="Arial"/>
          <w:sz w:val="20"/>
        </w:rPr>
        <w:t xml:space="preserve">ostbus: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75F42E56" w14:textId="77777777" w:rsidR="000E5798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0E5798" w:rsidRPr="00D13524">
        <w:rPr>
          <w:rFonts w:ascii="Calibri" w:hAnsi="Calibri" w:cs="Arial"/>
          <w:sz w:val="20"/>
        </w:rPr>
        <w:t xml:space="preserve">laats: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33A283CB" w14:textId="77777777" w:rsidR="000E5798" w:rsidRPr="00D13524" w:rsidRDefault="000E5798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7CA6C19C" w14:textId="77777777" w:rsidR="00AE293B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E-m</w:t>
      </w:r>
      <w:r w:rsidR="000E5798" w:rsidRPr="00D13524">
        <w:rPr>
          <w:rFonts w:ascii="Calibri" w:hAnsi="Calibri" w:cs="Arial"/>
          <w:sz w:val="20"/>
        </w:rPr>
        <w:t xml:space="preserve">ailadres: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245E66B9" w14:textId="77777777" w:rsidR="000E5798" w:rsidRPr="00D13524" w:rsidRDefault="000E5798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U bent: </w:t>
      </w:r>
    </w:p>
    <w:p w14:paraId="54979428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D61155">
        <w:rPr>
          <w:rFonts w:ascii="Calibri" w:hAnsi="Calibri" w:cs="Arial"/>
          <w:b/>
          <w:bCs/>
          <w:sz w:val="20"/>
        </w:rPr>
      </w:r>
      <w:r w:rsidR="00D61155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de </w:t>
      </w:r>
      <w:r w:rsidR="00CF5689" w:rsidRPr="00D13524">
        <w:rPr>
          <w:rFonts w:ascii="Calibri" w:hAnsi="Calibri" w:cs="Arial"/>
          <w:bCs/>
          <w:sz w:val="20"/>
        </w:rPr>
        <w:t>cliënt</w:t>
      </w:r>
      <w:r w:rsidRPr="00D13524">
        <w:rPr>
          <w:rFonts w:ascii="Calibri" w:hAnsi="Calibri" w:cs="Arial"/>
          <w:bCs/>
          <w:sz w:val="20"/>
        </w:rPr>
        <w:t xml:space="preserve"> zelf </w:t>
      </w:r>
    </w:p>
    <w:p w14:paraId="561BB146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D61155">
        <w:rPr>
          <w:rFonts w:ascii="Calibri" w:hAnsi="Calibri" w:cs="Arial"/>
          <w:bCs/>
          <w:sz w:val="20"/>
        </w:rPr>
      </w:r>
      <w:r w:rsidR="00D61155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een vertegenwoordiger van de </w:t>
      </w:r>
      <w:r w:rsidR="00CF5689" w:rsidRPr="00D13524">
        <w:rPr>
          <w:rFonts w:ascii="Calibri" w:hAnsi="Calibri" w:cs="Arial"/>
          <w:bCs/>
          <w:sz w:val="20"/>
        </w:rPr>
        <w:t>cliënt</w:t>
      </w:r>
      <w:r w:rsidRPr="00D13524">
        <w:rPr>
          <w:rFonts w:ascii="Calibri" w:hAnsi="Calibri" w:cs="Arial"/>
          <w:bCs/>
          <w:sz w:val="20"/>
        </w:rPr>
        <w:t xml:space="preserve">, namelijk: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7F6CB619" w14:textId="77777777" w:rsidR="00A40B48" w:rsidRDefault="00A40B4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br w:type="page"/>
      </w:r>
    </w:p>
    <w:p w14:paraId="0892DDF6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sz w:val="20"/>
        </w:rPr>
      </w:pPr>
    </w:p>
    <w:p w14:paraId="0559EA08" w14:textId="77777777" w:rsidR="000E5798" w:rsidRPr="00D13524" w:rsidRDefault="006C4B0F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Noteer </w:t>
      </w:r>
      <w:r w:rsidR="00A40B48">
        <w:rPr>
          <w:rFonts w:ascii="Calibri" w:hAnsi="Calibri" w:cs="Arial"/>
          <w:sz w:val="20"/>
        </w:rPr>
        <w:t>hierna</w:t>
      </w:r>
      <w:r w:rsidR="00C955D4" w:rsidRPr="00D13524">
        <w:rPr>
          <w:rFonts w:ascii="Calibri" w:hAnsi="Calibri" w:cs="Arial"/>
          <w:sz w:val="20"/>
        </w:rPr>
        <w:t xml:space="preserve"> de </w:t>
      </w:r>
      <w:r w:rsidR="00C955D4" w:rsidRPr="00D13524">
        <w:rPr>
          <w:rFonts w:ascii="Calibri" w:hAnsi="Calibri" w:cs="Arial"/>
          <w:b/>
          <w:sz w:val="20"/>
        </w:rPr>
        <w:t xml:space="preserve">gegevens van de </w:t>
      </w:r>
      <w:r w:rsidR="00CF5689" w:rsidRPr="00D13524">
        <w:rPr>
          <w:rFonts w:ascii="Calibri" w:hAnsi="Calibri" w:cs="Arial"/>
          <w:b/>
          <w:sz w:val="20"/>
        </w:rPr>
        <w:t>cliënt</w:t>
      </w:r>
      <w:r w:rsidR="004567DC" w:rsidRPr="00D13524">
        <w:rPr>
          <w:rFonts w:ascii="Calibri" w:hAnsi="Calibri" w:cs="Arial"/>
          <w:sz w:val="20"/>
        </w:rPr>
        <w:t xml:space="preserve">, wanneer </w:t>
      </w:r>
      <w:r w:rsidR="004530F3">
        <w:rPr>
          <w:rFonts w:ascii="Calibri" w:hAnsi="Calibri" w:cs="Arial"/>
          <w:sz w:val="20"/>
        </w:rPr>
        <w:t>u de vertegenwoordiger van de cliënt bent</w:t>
      </w:r>
      <w:r>
        <w:rPr>
          <w:rFonts w:ascii="Calibri" w:hAnsi="Calibri" w:cs="Arial"/>
          <w:sz w:val="20"/>
        </w:rPr>
        <w:t>.</w:t>
      </w:r>
    </w:p>
    <w:p w14:paraId="6573E934" w14:textId="77777777" w:rsidR="00C955D4" w:rsidRPr="00D13524" w:rsidRDefault="00C955D4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4530F3">
        <w:rPr>
          <w:rFonts w:ascii="Calibri" w:hAnsi="Calibri" w:cs="Arial"/>
          <w:noProof w:val="0"/>
          <w:szCs w:val="24"/>
          <w:lang w:val="nl-NL"/>
        </w:rPr>
        <w:t xml:space="preserve"> cliënt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2AC667DA" w14:textId="77777777" w:rsidR="00C955D4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C955D4" w:rsidRPr="00D13524">
        <w:rPr>
          <w:rFonts w:ascii="Calibri" w:hAnsi="Calibri" w:cs="Arial"/>
          <w:sz w:val="20"/>
        </w:rPr>
        <w:t xml:space="preserve">ostbus: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188AE89F" w14:textId="77777777" w:rsidR="00C955D4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C955D4" w:rsidRPr="00D13524">
        <w:rPr>
          <w:rFonts w:ascii="Calibri" w:hAnsi="Calibri" w:cs="Arial"/>
          <w:sz w:val="20"/>
        </w:rPr>
        <w:t xml:space="preserve">laats: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240AC7BF" w14:textId="77777777" w:rsidR="00C955D4" w:rsidRPr="00D13524" w:rsidRDefault="00C955D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4C9DB5C4" w14:textId="77777777" w:rsidR="00C47BE3" w:rsidRPr="00AE293B" w:rsidRDefault="00C47BE3" w:rsidP="00C955D4">
      <w:pPr>
        <w:spacing w:line="288" w:lineRule="auto"/>
        <w:rPr>
          <w:rFonts w:ascii="Calibri" w:hAnsi="Calibri" w:cs="Arial"/>
        </w:rPr>
      </w:pPr>
      <w:r w:rsidRPr="00D13524">
        <w:rPr>
          <w:rFonts w:ascii="Calibri" w:hAnsi="Calibri" w:cs="Arial"/>
          <w:sz w:val="20"/>
        </w:rPr>
        <w:t>E-m</w:t>
      </w:r>
      <w:r w:rsidR="00C955D4" w:rsidRPr="00D13524">
        <w:rPr>
          <w:rFonts w:ascii="Calibri" w:hAnsi="Calibri" w:cs="Arial"/>
          <w:sz w:val="20"/>
        </w:rPr>
        <w:t xml:space="preserve">ailadres: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5952EFB3" w14:textId="77777777" w:rsidR="004567DC" w:rsidRPr="00D13524" w:rsidRDefault="00D61155">
      <w:pPr>
        <w:rPr>
          <w:rFonts w:ascii="Calibri" w:hAnsi="Calibri" w:cs="Arial"/>
          <w:sz w:val="20"/>
        </w:rPr>
      </w:pPr>
      <w:r>
        <w:rPr>
          <w:rFonts w:ascii="Calibri" w:hAnsi="Calibri" w:cs="Arial"/>
          <w:b/>
          <w:sz w:val="24"/>
        </w:rPr>
        <w:pict w14:anchorId="6A2B6BBA">
          <v:rect id="_x0000_i1026" style="width:0;height:1.5pt" o:hralign="center" o:hrstd="t" o:hr="t" fillcolor="#f0f0f0" stroked="f"/>
        </w:pict>
      </w:r>
    </w:p>
    <w:p w14:paraId="0DD4E99A" w14:textId="77777777" w:rsidR="00C955D4" w:rsidRPr="007215C1" w:rsidRDefault="00A40B48">
      <w:pPr>
        <w:rPr>
          <w:rFonts w:ascii="Calibri" w:hAnsi="Calibri" w:cs="Arial"/>
          <w:b/>
          <w:color w:val="70AD47" w:themeColor="accent6"/>
          <w:sz w:val="24"/>
        </w:rPr>
      </w:pPr>
      <w:r w:rsidRPr="007215C1">
        <w:rPr>
          <w:rFonts w:ascii="Calibri" w:hAnsi="Calibri" w:cs="Arial"/>
          <w:b/>
          <w:color w:val="70AD47" w:themeColor="accent6"/>
          <w:sz w:val="24"/>
        </w:rPr>
        <w:t>Informatie over de be</w:t>
      </w:r>
      <w:r w:rsidR="00C955D4" w:rsidRPr="007215C1">
        <w:rPr>
          <w:rFonts w:ascii="Calibri" w:hAnsi="Calibri" w:cs="Arial"/>
          <w:b/>
          <w:color w:val="70AD47" w:themeColor="accent6"/>
          <w:sz w:val="24"/>
        </w:rPr>
        <w:t xml:space="preserve">klaagde </w:t>
      </w:r>
      <w:r w:rsidRPr="007215C1">
        <w:rPr>
          <w:rFonts w:ascii="Calibri" w:hAnsi="Calibri" w:cs="Arial"/>
          <w:b/>
          <w:color w:val="70AD47" w:themeColor="accent6"/>
          <w:sz w:val="24"/>
        </w:rPr>
        <w:t>zorgaanbieder en over uw</w:t>
      </w:r>
      <w:r w:rsidR="00C955D4" w:rsidRPr="007215C1">
        <w:rPr>
          <w:rFonts w:ascii="Calibri" w:hAnsi="Calibri" w:cs="Arial"/>
          <w:b/>
          <w:color w:val="70AD47" w:themeColor="accent6"/>
          <w:sz w:val="24"/>
        </w:rPr>
        <w:t xml:space="preserve"> klacht</w:t>
      </w:r>
    </w:p>
    <w:p w14:paraId="3C1279D5" w14:textId="77777777" w:rsidR="006C5E16" w:rsidRPr="00D13524" w:rsidRDefault="006C5E16">
      <w:pPr>
        <w:rPr>
          <w:rFonts w:ascii="Calibri" w:hAnsi="Calibri" w:cs="Arial"/>
          <w:b/>
          <w:sz w:val="24"/>
        </w:rPr>
      </w:pPr>
    </w:p>
    <w:p w14:paraId="2BD8C5C2" w14:textId="77777777" w:rsidR="004530F3" w:rsidRPr="00750F3F" w:rsidRDefault="004530F3">
      <w:pPr>
        <w:rPr>
          <w:rFonts w:ascii="Calibri" w:hAnsi="Calibri" w:cs="Arial"/>
          <w:sz w:val="20"/>
        </w:rPr>
      </w:pPr>
      <w:r w:rsidRPr="00750F3F">
        <w:rPr>
          <w:rFonts w:ascii="Calibri" w:hAnsi="Calibri" w:cs="Arial"/>
          <w:sz w:val="20"/>
        </w:rPr>
        <w:t xml:space="preserve">Begeleiding door </w:t>
      </w:r>
      <w:r w:rsidR="006C5E16" w:rsidRPr="00750F3F">
        <w:rPr>
          <w:rFonts w:ascii="Calibri" w:hAnsi="Calibri" w:cs="Arial"/>
          <w:sz w:val="20"/>
        </w:rPr>
        <w:t>de klachtenfunctiona</w:t>
      </w:r>
      <w:r w:rsidR="00A40B48">
        <w:rPr>
          <w:rFonts w:ascii="Calibri" w:hAnsi="Calibri" w:cs="Arial"/>
          <w:sz w:val="20"/>
        </w:rPr>
        <w:t>ris is alleen mogelijk als de beklaagde (de zorgaanbieder over wie u ontevreden bent) is aangesloten bij de P3NL-klachtenregeling en het niet gaat over diensten die vanuit de Jeugdwet worden betaald.</w:t>
      </w:r>
    </w:p>
    <w:p w14:paraId="3627741A" w14:textId="77777777" w:rsidR="00A40B48" w:rsidRDefault="006C5E16">
      <w:pPr>
        <w:rPr>
          <w:rFonts w:ascii="Calibri" w:hAnsi="Calibri" w:cs="Arial"/>
          <w:sz w:val="20"/>
        </w:rPr>
      </w:pPr>
      <w:r w:rsidRPr="00750F3F">
        <w:rPr>
          <w:rFonts w:ascii="Calibri" w:hAnsi="Calibri" w:cs="Arial"/>
          <w:sz w:val="20"/>
        </w:rPr>
        <w:t>Controleer dit tevoren, bi</w:t>
      </w:r>
      <w:r w:rsidR="00A40B48">
        <w:rPr>
          <w:rFonts w:ascii="Calibri" w:hAnsi="Calibri" w:cs="Arial"/>
          <w:sz w:val="20"/>
        </w:rPr>
        <w:t>jvoorbeeld op de website van de zorgaanbieder.</w:t>
      </w:r>
    </w:p>
    <w:p w14:paraId="229DCE02" w14:textId="77777777" w:rsidR="006C5E16" w:rsidRPr="00D13524" w:rsidRDefault="006C5E16">
      <w:pPr>
        <w:rPr>
          <w:rFonts w:ascii="Calibri" w:hAnsi="Calibri" w:cs="Arial"/>
          <w:sz w:val="20"/>
        </w:rPr>
      </w:pPr>
    </w:p>
    <w:p w14:paraId="1AF4DDEC" w14:textId="77777777" w:rsidR="00DA750B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Wil</w:t>
      </w:r>
      <w:r w:rsidR="001C7A3A" w:rsidRPr="00D13524">
        <w:rPr>
          <w:rFonts w:ascii="Calibri" w:hAnsi="Calibri" w:cs="Arial"/>
          <w:sz w:val="20"/>
        </w:rPr>
        <w:t xml:space="preserve">t u hieronder </w:t>
      </w:r>
      <w:r w:rsidRPr="00D13524">
        <w:rPr>
          <w:rFonts w:ascii="Calibri" w:hAnsi="Calibri" w:cs="Arial"/>
          <w:sz w:val="20"/>
        </w:rPr>
        <w:t xml:space="preserve">de </w:t>
      </w:r>
      <w:r w:rsidRPr="00D13524">
        <w:rPr>
          <w:rFonts w:ascii="Calibri" w:hAnsi="Calibri" w:cs="Arial"/>
          <w:b/>
          <w:sz w:val="20"/>
        </w:rPr>
        <w:t>gegevens</w:t>
      </w:r>
      <w:r w:rsidRPr="00D13524">
        <w:rPr>
          <w:rFonts w:ascii="Calibri" w:hAnsi="Calibri" w:cs="Arial"/>
          <w:sz w:val="20"/>
        </w:rPr>
        <w:t xml:space="preserve"> </w:t>
      </w:r>
      <w:r w:rsidR="001C7A3A" w:rsidRPr="00D13524">
        <w:rPr>
          <w:rFonts w:ascii="Calibri" w:hAnsi="Calibri" w:cs="Arial"/>
          <w:sz w:val="20"/>
        </w:rPr>
        <w:t xml:space="preserve">noteren </w:t>
      </w:r>
      <w:r w:rsidR="00DA750B" w:rsidRPr="00D13524">
        <w:rPr>
          <w:rFonts w:ascii="Calibri" w:hAnsi="Calibri" w:cs="Arial"/>
          <w:sz w:val="20"/>
        </w:rPr>
        <w:t xml:space="preserve">van de </w:t>
      </w:r>
      <w:r w:rsidR="00A40B48">
        <w:rPr>
          <w:rFonts w:ascii="Calibri" w:hAnsi="Calibri" w:cs="Arial"/>
          <w:b/>
          <w:sz w:val="20"/>
        </w:rPr>
        <w:t>zorgaanbieder</w:t>
      </w:r>
      <w:r w:rsidR="00327314" w:rsidRPr="00D13524">
        <w:rPr>
          <w:rFonts w:ascii="Calibri" w:hAnsi="Calibri" w:cs="Arial"/>
          <w:b/>
          <w:sz w:val="20"/>
        </w:rPr>
        <w:t xml:space="preserve"> </w:t>
      </w:r>
      <w:r w:rsidR="00DA750B" w:rsidRPr="00D13524">
        <w:rPr>
          <w:rFonts w:ascii="Calibri" w:hAnsi="Calibri" w:cs="Arial"/>
          <w:b/>
          <w:sz w:val="20"/>
        </w:rPr>
        <w:t xml:space="preserve">over wie u </w:t>
      </w:r>
      <w:r w:rsidR="00327314" w:rsidRPr="00D13524">
        <w:rPr>
          <w:rFonts w:ascii="Calibri" w:hAnsi="Calibri" w:cs="Arial"/>
          <w:b/>
          <w:sz w:val="20"/>
        </w:rPr>
        <w:t xml:space="preserve">een </w:t>
      </w:r>
      <w:r w:rsidR="00DA750B" w:rsidRPr="00D13524">
        <w:rPr>
          <w:rFonts w:ascii="Calibri" w:hAnsi="Calibri" w:cs="Arial"/>
          <w:b/>
          <w:sz w:val="20"/>
        </w:rPr>
        <w:t>klacht</w:t>
      </w:r>
      <w:r w:rsidR="00DA750B" w:rsidRPr="00D13524">
        <w:rPr>
          <w:rFonts w:ascii="Calibri" w:hAnsi="Calibri" w:cs="Arial"/>
          <w:sz w:val="20"/>
        </w:rPr>
        <w:t xml:space="preserve"> he</w:t>
      </w:r>
      <w:r w:rsidR="004530F3">
        <w:rPr>
          <w:rFonts w:ascii="Calibri" w:hAnsi="Calibri" w:cs="Arial"/>
          <w:sz w:val="20"/>
        </w:rPr>
        <w:t>eft</w:t>
      </w:r>
      <w:r w:rsidR="00DA750B" w:rsidRPr="00D13524">
        <w:rPr>
          <w:rFonts w:ascii="Calibri" w:hAnsi="Calibri" w:cs="Arial"/>
          <w:sz w:val="20"/>
        </w:rPr>
        <w:t>?</w:t>
      </w:r>
    </w:p>
    <w:p w14:paraId="3EF26D3E" w14:textId="77777777" w:rsidR="00C955D4" w:rsidRPr="00D13524" w:rsidRDefault="00C955D4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A40B48">
        <w:rPr>
          <w:rFonts w:ascii="Calibri" w:hAnsi="Calibri" w:cs="Arial"/>
          <w:noProof w:val="0"/>
          <w:szCs w:val="24"/>
          <w:lang w:val="nl-NL"/>
        </w:rPr>
        <w:t xml:space="preserve"> beklaagde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7555BA70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C955D4" w:rsidRPr="00D13524">
        <w:rPr>
          <w:rFonts w:ascii="Calibri" w:hAnsi="Calibri" w:cs="Arial"/>
          <w:sz w:val="20"/>
        </w:rPr>
        <w:t xml:space="preserve">ostbus: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74DE4F7F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C955D4" w:rsidRPr="00D13524">
        <w:rPr>
          <w:rFonts w:ascii="Calibri" w:hAnsi="Calibri" w:cs="Arial"/>
          <w:sz w:val="20"/>
        </w:rPr>
        <w:t xml:space="preserve">laats: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0F9CC23C" w14:textId="77777777" w:rsidR="00C955D4" w:rsidRPr="00D13524" w:rsidRDefault="00C955D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0BD43E75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E-m</w:t>
      </w:r>
      <w:r w:rsidR="00C955D4" w:rsidRPr="00D13524">
        <w:rPr>
          <w:rFonts w:ascii="Calibri" w:hAnsi="Calibri" w:cs="Arial"/>
          <w:sz w:val="20"/>
        </w:rPr>
        <w:t xml:space="preserve">ailadres: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686CCCFE" w14:textId="77777777" w:rsidR="00C955D4" w:rsidRPr="00D13524" w:rsidRDefault="00C955D4">
      <w:pPr>
        <w:rPr>
          <w:rFonts w:ascii="Calibri" w:hAnsi="Calibri" w:cs="Arial"/>
          <w:sz w:val="20"/>
        </w:rPr>
      </w:pPr>
    </w:p>
    <w:p w14:paraId="310118D9" w14:textId="77777777" w:rsidR="00C955D4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Wilt u hierna een </w:t>
      </w:r>
      <w:r w:rsidRPr="00D13524">
        <w:rPr>
          <w:rFonts w:ascii="Calibri" w:hAnsi="Calibri" w:cs="Arial"/>
          <w:b/>
          <w:sz w:val="20"/>
        </w:rPr>
        <w:t>omschrijving van uw klacht(en)</w:t>
      </w:r>
      <w:r w:rsidRPr="00D13524">
        <w:rPr>
          <w:rFonts w:ascii="Calibri" w:hAnsi="Calibri" w:cs="Arial"/>
          <w:sz w:val="20"/>
        </w:rPr>
        <w:t xml:space="preserve"> geven?</w:t>
      </w:r>
    </w:p>
    <w:p w14:paraId="1222F7E1" w14:textId="77777777" w:rsidR="00750F3F" w:rsidRPr="00750F3F" w:rsidRDefault="00750F3F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 xml:space="preserve">Waarover </w:t>
      </w:r>
      <w:r w:rsidRPr="00750F3F">
        <w:rPr>
          <w:rFonts w:ascii="Calibri" w:hAnsi="Calibri" w:cs="Arial"/>
          <w:sz w:val="20"/>
        </w:rPr>
        <w:t>bent u ontevreden?</w:t>
      </w:r>
    </w:p>
    <w:p w14:paraId="2843567F" w14:textId="37FB1CBC" w:rsidR="00C64232" w:rsidRPr="00E92BA1" w:rsidRDefault="00E92BA1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66654DC" w14:textId="2CA7465E" w:rsidR="00C955D4" w:rsidRPr="00750F3F" w:rsidRDefault="00AE293B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 xml:space="preserve">Wanneer </w:t>
      </w:r>
      <w:r>
        <w:rPr>
          <w:rFonts w:ascii="Calibri" w:hAnsi="Calibri" w:cs="Arial"/>
          <w:sz w:val="20"/>
        </w:rPr>
        <w:t>speelde dit</w:t>
      </w:r>
      <w:r w:rsidR="00C955D4" w:rsidRPr="00750F3F">
        <w:rPr>
          <w:rFonts w:ascii="Calibri" w:hAnsi="Calibri" w:cs="Arial"/>
          <w:sz w:val="20"/>
        </w:rPr>
        <w:t>?</w:t>
      </w:r>
    </w:p>
    <w:p w14:paraId="0ED249A0" w14:textId="77777777" w:rsidR="008E394E" w:rsidRPr="00D13524" w:rsidRDefault="008E394E" w:rsidP="008E394E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45F4077" w14:textId="77777777" w:rsidR="00AE293B" w:rsidRDefault="00AE293B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>Hoe</w:t>
      </w:r>
      <w:r>
        <w:rPr>
          <w:rFonts w:ascii="Calibri" w:hAnsi="Calibri" w:cs="Arial"/>
          <w:sz w:val="20"/>
        </w:rPr>
        <w:t xml:space="preserve"> verliepen de gebeurtenissen waarover u ontevreden bent?</w:t>
      </w:r>
    </w:p>
    <w:p w14:paraId="4538D7B1" w14:textId="77777777" w:rsidR="00AE293B" w:rsidRDefault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0B77F90" w14:textId="77777777" w:rsidR="00DC607D" w:rsidRDefault="00750F3F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>Wat</w:t>
      </w:r>
      <w:r>
        <w:rPr>
          <w:rFonts w:ascii="Calibri" w:hAnsi="Calibri" w:cs="Arial"/>
          <w:sz w:val="20"/>
        </w:rPr>
        <w:t xml:space="preserve"> wilt u </w:t>
      </w:r>
      <w:r w:rsidRPr="006C4B0F">
        <w:rPr>
          <w:rFonts w:ascii="Calibri" w:hAnsi="Calibri" w:cs="Arial"/>
          <w:b/>
          <w:sz w:val="20"/>
        </w:rPr>
        <w:t>bereiken</w:t>
      </w:r>
      <w:r>
        <w:rPr>
          <w:rFonts w:ascii="Calibri" w:hAnsi="Calibri" w:cs="Arial"/>
          <w:sz w:val="20"/>
        </w:rPr>
        <w:t xml:space="preserve"> met de indiening van uw klacht? Wat is </w:t>
      </w:r>
      <w:r w:rsidRPr="00A40B48">
        <w:rPr>
          <w:rFonts w:ascii="Calibri" w:hAnsi="Calibri" w:cs="Arial"/>
          <w:b/>
          <w:sz w:val="20"/>
        </w:rPr>
        <w:t>voor u belangrijk</w:t>
      </w:r>
      <w:r>
        <w:rPr>
          <w:rFonts w:ascii="Calibri" w:hAnsi="Calibri" w:cs="Arial"/>
          <w:sz w:val="20"/>
        </w:rPr>
        <w:t>?</w:t>
      </w:r>
    </w:p>
    <w:p w14:paraId="0AA57E20" w14:textId="77777777" w:rsidR="00750F3F" w:rsidRPr="00D13524" w:rsidRDefault="00750F3F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09E437B1" w14:textId="77777777" w:rsidR="00327314" w:rsidRPr="00D13524" w:rsidRDefault="00D61155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pict w14:anchorId="1ED09E42">
          <v:rect id="_x0000_i1027" style="width:0;height:1.5pt" o:hralign="center" o:hrstd="t" o:hr="t" fillcolor="#f0f0f0" stroked="f"/>
        </w:pict>
      </w:r>
    </w:p>
    <w:p w14:paraId="163CF5DD" w14:textId="77777777" w:rsidR="004567DC" w:rsidRPr="007215C1" w:rsidRDefault="004567DC">
      <w:pPr>
        <w:rPr>
          <w:rFonts w:ascii="Calibri" w:hAnsi="Calibri" w:cs="Arial"/>
          <w:b/>
          <w:color w:val="70AD47" w:themeColor="accent6"/>
          <w:sz w:val="24"/>
        </w:rPr>
      </w:pPr>
      <w:r w:rsidRPr="007215C1">
        <w:rPr>
          <w:rFonts w:ascii="Calibri" w:hAnsi="Calibri" w:cs="Arial"/>
          <w:b/>
          <w:color w:val="70AD47" w:themeColor="accent6"/>
          <w:sz w:val="24"/>
        </w:rPr>
        <w:t>Informatie over de klachtafhandeling</w:t>
      </w:r>
      <w:r w:rsidR="00750F3F" w:rsidRPr="007215C1">
        <w:rPr>
          <w:rFonts w:ascii="Calibri" w:hAnsi="Calibri" w:cs="Arial"/>
          <w:b/>
          <w:color w:val="70AD47" w:themeColor="accent6"/>
          <w:sz w:val="24"/>
        </w:rPr>
        <w:t xml:space="preserve"> tot nog toe</w:t>
      </w:r>
    </w:p>
    <w:p w14:paraId="3BB0D0D0" w14:textId="77777777" w:rsidR="004567DC" w:rsidRPr="00D13524" w:rsidRDefault="004567DC">
      <w:pPr>
        <w:rPr>
          <w:rFonts w:ascii="Calibri" w:hAnsi="Calibri" w:cs="Arial"/>
          <w:sz w:val="20"/>
        </w:rPr>
      </w:pPr>
    </w:p>
    <w:p w14:paraId="094797E1" w14:textId="77777777" w:rsidR="00C955D4" w:rsidRPr="00D13524" w:rsidRDefault="00750F3F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Heeft</w:t>
      </w:r>
      <w:r w:rsidR="00C955D4" w:rsidRPr="00D13524">
        <w:rPr>
          <w:rFonts w:ascii="Calibri" w:hAnsi="Calibri" w:cs="Arial"/>
          <w:sz w:val="20"/>
        </w:rPr>
        <w:t xml:space="preserve"> u de klacht(en) al </w:t>
      </w:r>
      <w:r w:rsidR="00C955D4" w:rsidRPr="00D13524">
        <w:rPr>
          <w:rFonts w:ascii="Calibri" w:hAnsi="Calibri" w:cs="Arial"/>
          <w:b/>
          <w:sz w:val="20"/>
        </w:rPr>
        <w:t>b</w:t>
      </w:r>
      <w:r w:rsidR="00E244DD">
        <w:rPr>
          <w:rFonts w:ascii="Calibri" w:hAnsi="Calibri" w:cs="Arial"/>
          <w:b/>
          <w:sz w:val="20"/>
        </w:rPr>
        <w:t>esproken met de beklaagde zorgaanbieder</w:t>
      </w:r>
      <w:r w:rsidR="00327314" w:rsidRPr="00D13524">
        <w:rPr>
          <w:rFonts w:ascii="Calibri" w:hAnsi="Calibri" w:cs="Arial"/>
          <w:b/>
          <w:sz w:val="20"/>
        </w:rPr>
        <w:t>?</w:t>
      </w:r>
      <w:r w:rsidR="00C955D4" w:rsidRPr="00D13524">
        <w:rPr>
          <w:rFonts w:ascii="Calibri" w:hAnsi="Calibri" w:cs="Arial"/>
          <w:sz w:val="20"/>
        </w:rPr>
        <w:t xml:space="preserve"> </w:t>
      </w:r>
    </w:p>
    <w:p w14:paraId="1A9A3DD3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D61155">
        <w:rPr>
          <w:rFonts w:ascii="Calibri" w:hAnsi="Calibri" w:cs="Arial"/>
          <w:b/>
          <w:bCs/>
          <w:sz w:val="20"/>
        </w:rPr>
      </w:r>
      <w:r w:rsidR="00D61155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nee, omdat: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2A428C23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D61155">
        <w:rPr>
          <w:rFonts w:ascii="Calibri" w:hAnsi="Calibri" w:cs="Arial"/>
          <w:bCs/>
          <w:sz w:val="20"/>
        </w:rPr>
      </w:r>
      <w:r w:rsidR="00D61155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ja, met als uitkomst: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5606F54D" w14:textId="77777777" w:rsidR="00750F3F" w:rsidRDefault="00750F3F">
      <w:pPr>
        <w:rPr>
          <w:rFonts w:ascii="Calibri" w:hAnsi="Calibri" w:cs="Arial"/>
          <w:sz w:val="20"/>
        </w:rPr>
      </w:pPr>
    </w:p>
    <w:p w14:paraId="63FD7BF6" w14:textId="77777777" w:rsidR="00DA750B" w:rsidRDefault="00750F3F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Heeft u </w:t>
      </w:r>
      <w:r w:rsidRPr="006C4B0F">
        <w:rPr>
          <w:rFonts w:ascii="Calibri" w:hAnsi="Calibri" w:cs="Arial"/>
          <w:b/>
          <w:sz w:val="20"/>
        </w:rPr>
        <w:t>met anderen contact</w:t>
      </w:r>
      <w:r>
        <w:rPr>
          <w:rFonts w:ascii="Calibri" w:hAnsi="Calibri" w:cs="Arial"/>
          <w:sz w:val="20"/>
        </w:rPr>
        <w:t xml:space="preserve"> gehad over uw klacht(en)?</w:t>
      </w:r>
    </w:p>
    <w:p w14:paraId="0E898947" w14:textId="77777777" w:rsidR="00750F3F" w:rsidRPr="00D13524" w:rsidRDefault="00750F3F" w:rsidP="00750F3F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D61155">
        <w:rPr>
          <w:rFonts w:ascii="Calibri" w:hAnsi="Calibri" w:cs="Arial"/>
          <w:b/>
          <w:bCs/>
          <w:sz w:val="20"/>
        </w:rPr>
      </w:r>
      <w:r w:rsidR="00D61155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nee, omdat: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4D641467" w14:textId="77777777" w:rsidR="00750F3F" w:rsidRDefault="00750F3F" w:rsidP="00750F3F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D61155">
        <w:rPr>
          <w:rFonts w:ascii="Calibri" w:hAnsi="Calibri" w:cs="Arial"/>
          <w:bCs/>
          <w:sz w:val="20"/>
        </w:rPr>
      </w:r>
      <w:r w:rsidR="00D61155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ja, met</w:t>
      </w:r>
      <w:r>
        <w:rPr>
          <w:rFonts w:ascii="Calibri" w:hAnsi="Calibri" w:cs="Arial"/>
          <w:bCs/>
          <w:sz w:val="20"/>
        </w:rPr>
        <w:t>:</w:t>
      </w:r>
      <w:r w:rsidRPr="00D13524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136F8252" w14:textId="77777777" w:rsidR="00327314" w:rsidRPr="006C4B0F" w:rsidRDefault="00750F3F" w:rsidP="006C4B0F">
      <w:pPr>
        <w:spacing w:line="288" w:lineRule="auto"/>
        <w:rPr>
          <w:rFonts w:ascii="Calibri" w:hAnsi="Calibri" w:cs="Arial"/>
          <w:bCs/>
          <w:color w:val="0000FF"/>
        </w:rPr>
      </w:pPr>
      <w:r>
        <w:rPr>
          <w:rFonts w:ascii="Calibri" w:hAnsi="Calibri" w:cs="Arial"/>
          <w:bCs/>
          <w:color w:val="0000FF"/>
        </w:rPr>
        <w:t xml:space="preserve">      </w:t>
      </w:r>
      <w:r>
        <w:rPr>
          <w:rFonts w:ascii="Calibri" w:hAnsi="Calibri" w:cs="Arial"/>
          <w:bCs/>
          <w:sz w:val="20"/>
        </w:rPr>
        <w:t>en met a</w:t>
      </w:r>
      <w:r w:rsidRPr="00D13524">
        <w:rPr>
          <w:rFonts w:ascii="Calibri" w:hAnsi="Calibri" w:cs="Arial"/>
          <w:bCs/>
          <w:sz w:val="20"/>
        </w:rPr>
        <w:t xml:space="preserve">ls uitkomst: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="00D61155">
        <w:rPr>
          <w:rFonts w:ascii="Calibri" w:hAnsi="Calibri" w:cs="Arial"/>
          <w:b/>
          <w:sz w:val="24"/>
        </w:rPr>
        <w:pict w14:anchorId="4453FBBB">
          <v:rect id="_x0000_i1028" style="width:0;height:1.5pt" o:hralign="center" o:hrstd="t" o:hr="t" fillcolor="#f0f0f0" stroked="f"/>
        </w:pict>
      </w:r>
    </w:p>
    <w:p w14:paraId="3DC9CBA8" w14:textId="77777777" w:rsidR="0088476B" w:rsidRPr="007215C1" w:rsidRDefault="0088476B">
      <w:pPr>
        <w:rPr>
          <w:rFonts w:ascii="Calibri" w:hAnsi="Calibri" w:cs="Arial"/>
          <w:b/>
          <w:color w:val="70AD47" w:themeColor="accent6"/>
          <w:sz w:val="24"/>
        </w:rPr>
      </w:pPr>
      <w:r w:rsidRPr="007215C1">
        <w:rPr>
          <w:rFonts w:ascii="Calibri" w:hAnsi="Calibri" w:cs="Arial"/>
          <w:b/>
          <w:color w:val="70AD47" w:themeColor="accent6"/>
          <w:sz w:val="24"/>
        </w:rPr>
        <w:t>Contact</w:t>
      </w:r>
      <w:r w:rsidR="006C5E16" w:rsidRPr="007215C1">
        <w:rPr>
          <w:rFonts w:ascii="Calibri" w:hAnsi="Calibri" w:cs="Arial"/>
          <w:b/>
          <w:color w:val="70AD47" w:themeColor="accent6"/>
          <w:sz w:val="24"/>
        </w:rPr>
        <w:t xml:space="preserve"> met de klachtenfunctionaris</w:t>
      </w:r>
    </w:p>
    <w:p w14:paraId="0196D04A" w14:textId="77777777" w:rsidR="00327314" w:rsidRPr="00D13524" w:rsidRDefault="00327314">
      <w:pPr>
        <w:rPr>
          <w:rFonts w:ascii="Calibri" w:hAnsi="Calibri" w:cs="Arial"/>
          <w:sz w:val="20"/>
        </w:rPr>
      </w:pPr>
    </w:p>
    <w:p w14:paraId="11C15BB6" w14:textId="77777777" w:rsidR="00DA750B" w:rsidRPr="00D13524" w:rsidRDefault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</w:t>
      </w:r>
      <w:r w:rsidR="006C5E16" w:rsidRPr="00D13524">
        <w:rPr>
          <w:rFonts w:ascii="Calibri" w:hAnsi="Calibri" w:cs="Arial"/>
          <w:sz w:val="20"/>
        </w:rPr>
        <w:t>at</w:t>
      </w:r>
      <w:r w:rsidR="00DA750B" w:rsidRPr="00D13524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 xml:space="preserve">zijn </w:t>
      </w:r>
      <w:r w:rsidR="00DA750B" w:rsidRPr="00D13524">
        <w:rPr>
          <w:rFonts w:ascii="Calibri" w:hAnsi="Calibri" w:cs="Arial"/>
          <w:sz w:val="20"/>
        </w:rPr>
        <w:t xml:space="preserve">uw </w:t>
      </w:r>
      <w:r w:rsidR="00DA750B" w:rsidRPr="00D13524">
        <w:rPr>
          <w:rFonts w:ascii="Calibri" w:hAnsi="Calibri" w:cs="Arial"/>
          <w:b/>
          <w:sz w:val="20"/>
        </w:rPr>
        <w:t>wensen</w:t>
      </w:r>
      <w:r w:rsidR="00DA750B" w:rsidRPr="00D13524">
        <w:rPr>
          <w:rFonts w:ascii="Calibri" w:hAnsi="Calibri" w:cs="Arial"/>
          <w:sz w:val="20"/>
        </w:rPr>
        <w:t xml:space="preserve"> zijn</w:t>
      </w:r>
      <w:r w:rsidR="006C5E16" w:rsidRPr="00D13524">
        <w:rPr>
          <w:rFonts w:ascii="Calibri" w:hAnsi="Calibri" w:cs="Arial"/>
          <w:sz w:val="20"/>
        </w:rPr>
        <w:t xml:space="preserve"> voor het contact</w:t>
      </w:r>
      <w:r>
        <w:rPr>
          <w:rFonts w:ascii="Calibri" w:hAnsi="Calibri" w:cs="Arial"/>
          <w:sz w:val="20"/>
        </w:rPr>
        <w:t xml:space="preserve"> met de klachtenfunctionaris?</w:t>
      </w:r>
    </w:p>
    <w:p w14:paraId="41E80AC4" w14:textId="77777777" w:rsidR="00AE293B" w:rsidRDefault="00BA73C1" w:rsidP="00327314">
      <w:pPr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D61155">
        <w:rPr>
          <w:rFonts w:ascii="Calibri" w:hAnsi="Calibri" w:cs="Arial"/>
          <w:b/>
          <w:bCs/>
          <w:sz w:val="20"/>
        </w:rPr>
      </w:r>
      <w:r w:rsidR="00D61155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telefonisch contact; ik ben met name berei</w:t>
      </w:r>
      <w:r w:rsidR="006C5E16" w:rsidRPr="00D13524">
        <w:rPr>
          <w:rFonts w:ascii="Calibri" w:hAnsi="Calibri" w:cs="Arial"/>
          <w:bCs/>
          <w:sz w:val="20"/>
        </w:rPr>
        <w:t>kbaar</w:t>
      </w:r>
      <w:r w:rsidR="00B1283D">
        <w:rPr>
          <w:rFonts w:ascii="Calibri" w:hAnsi="Calibri" w:cs="Arial"/>
          <w:bCs/>
          <w:sz w:val="20"/>
        </w:rPr>
        <w:t xml:space="preserve"> op</w:t>
      </w:r>
      <w:r w:rsidR="006C5E16" w:rsidRPr="00D13524">
        <w:rPr>
          <w:rFonts w:ascii="Calibri" w:hAnsi="Calibri" w:cs="Arial"/>
          <w:bCs/>
          <w:sz w:val="20"/>
        </w:rPr>
        <w:t>:</w:t>
      </w:r>
      <w:r w:rsidR="00DA750B" w:rsidRPr="00D13524">
        <w:rPr>
          <w:rFonts w:ascii="Calibri" w:hAnsi="Calibri" w:cs="Arial"/>
          <w:bCs/>
          <w:sz w:val="20"/>
        </w:rPr>
        <w:t xml:space="preserve"> </w:t>
      </w:r>
      <w:r w:rsidR="00DA750B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DA750B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A750B" w:rsidRPr="00D13524">
        <w:rPr>
          <w:rFonts w:ascii="Calibri" w:hAnsi="Calibri" w:cs="Arial"/>
          <w:bCs/>
          <w:color w:val="0000FF"/>
        </w:rPr>
      </w:r>
      <w:r w:rsidR="00DA750B" w:rsidRPr="00D13524">
        <w:rPr>
          <w:rFonts w:ascii="Calibri" w:hAnsi="Calibri" w:cs="Arial"/>
          <w:bCs/>
          <w:color w:val="0000FF"/>
        </w:rPr>
        <w:fldChar w:fldCharType="separate"/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color w:val="0000FF"/>
        </w:rPr>
        <w:fldChar w:fldCharType="end"/>
      </w:r>
      <w:r w:rsidR="00327314" w:rsidRPr="00D13524">
        <w:rPr>
          <w:rFonts w:ascii="Calibri" w:hAnsi="Calibri" w:cs="Arial"/>
          <w:bCs/>
          <w:color w:val="0000FF"/>
        </w:rPr>
        <w:t xml:space="preserve"> </w:t>
      </w:r>
    </w:p>
    <w:p w14:paraId="7DF1E8A3" w14:textId="77777777" w:rsidR="00BA73C1" w:rsidRPr="00D13524" w:rsidRDefault="00AE293B" w:rsidP="00AE293B">
      <w:pPr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bCs/>
          <w:color w:val="0000FF"/>
        </w:rPr>
        <w:t xml:space="preserve">       </w:t>
      </w:r>
      <w:r w:rsidR="00DA750B" w:rsidRPr="00D13524">
        <w:rPr>
          <w:rFonts w:ascii="Calibri" w:hAnsi="Calibri" w:cs="Arial"/>
          <w:bCs/>
          <w:i/>
          <w:sz w:val="20"/>
          <w:szCs w:val="20"/>
        </w:rPr>
        <w:t xml:space="preserve">(noteer </w:t>
      </w:r>
      <w:r w:rsidR="00327314" w:rsidRPr="00D13524">
        <w:rPr>
          <w:rFonts w:ascii="Calibri" w:hAnsi="Calibri" w:cs="Arial"/>
          <w:bCs/>
          <w:i/>
          <w:sz w:val="20"/>
          <w:szCs w:val="20"/>
        </w:rPr>
        <w:t>dag</w:t>
      </w:r>
      <w:r w:rsidR="00750F3F">
        <w:rPr>
          <w:rFonts w:ascii="Calibri" w:hAnsi="Calibri" w:cs="Arial"/>
          <w:bCs/>
          <w:i/>
          <w:sz w:val="20"/>
          <w:szCs w:val="20"/>
        </w:rPr>
        <w:t>en</w:t>
      </w:r>
      <w:r w:rsidR="00327314" w:rsidRPr="00D13524">
        <w:rPr>
          <w:rFonts w:ascii="Calibri" w:hAnsi="Calibri" w:cs="Arial"/>
          <w:bCs/>
          <w:i/>
          <w:sz w:val="20"/>
          <w:szCs w:val="20"/>
        </w:rPr>
        <w:t xml:space="preserve"> en tijd</w:t>
      </w:r>
      <w:r w:rsidR="00750F3F">
        <w:rPr>
          <w:rFonts w:ascii="Calibri" w:hAnsi="Calibri" w:cs="Arial"/>
          <w:bCs/>
          <w:i/>
          <w:sz w:val="20"/>
          <w:szCs w:val="20"/>
        </w:rPr>
        <w:t>en</w:t>
      </w:r>
      <w:r w:rsidR="00DA750B" w:rsidRPr="00D13524">
        <w:rPr>
          <w:rFonts w:ascii="Calibri" w:hAnsi="Calibri" w:cs="Arial"/>
          <w:bCs/>
          <w:i/>
          <w:sz w:val="20"/>
          <w:szCs w:val="20"/>
        </w:rPr>
        <w:t>)</w:t>
      </w:r>
    </w:p>
    <w:p w14:paraId="4476BF3C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D61155">
        <w:rPr>
          <w:rFonts w:ascii="Calibri" w:hAnsi="Calibri" w:cs="Arial"/>
          <w:b/>
          <w:bCs/>
          <w:sz w:val="20"/>
        </w:rPr>
      </w:r>
      <w:r w:rsidR="00D61155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contact per </w:t>
      </w:r>
      <w:r w:rsidR="00327314" w:rsidRPr="00D13524">
        <w:rPr>
          <w:rFonts w:ascii="Calibri" w:hAnsi="Calibri" w:cs="Arial"/>
          <w:bCs/>
          <w:sz w:val="20"/>
        </w:rPr>
        <w:t>e-</w:t>
      </w:r>
      <w:r w:rsidR="00DA750B" w:rsidRPr="00D13524">
        <w:rPr>
          <w:rFonts w:ascii="Calibri" w:hAnsi="Calibri" w:cs="Arial"/>
          <w:bCs/>
          <w:sz w:val="20"/>
        </w:rPr>
        <w:t>mail</w:t>
      </w:r>
    </w:p>
    <w:p w14:paraId="1ADBEC4E" w14:textId="2895069C" w:rsidR="00C955D4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D61155">
        <w:rPr>
          <w:rFonts w:ascii="Calibri" w:hAnsi="Calibri" w:cs="Arial"/>
          <w:bCs/>
          <w:sz w:val="20"/>
        </w:rPr>
      </w:r>
      <w:r w:rsidR="00D61155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anders, namelijk:</w:t>
      </w:r>
      <w:r w:rsidR="00BA73C1" w:rsidRPr="00D13524">
        <w:rPr>
          <w:rFonts w:ascii="Calibri" w:hAnsi="Calibri" w:cs="Arial"/>
          <w:bCs/>
          <w:sz w:val="20"/>
        </w:rPr>
        <w:t xml:space="preserve"> </w:t>
      </w:r>
      <w:r w:rsidR="00BA73C1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BA73C1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BA73C1" w:rsidRPr="00D13524">
        <w:rPr>
          <w:rFonts w:ascii="Calibri" w:hAnsi="Calibri" w:cs="Arial"/>
          <w:bCs/>
          <w:color w:val="0000FF"/>
        </w:rPr>
      </w:r>
      <w:r w:rsidR="00BA73C1" w:rsidRPr="00D13524">
        <w:rPr>
          <w:rFonts w:ascii="Calibri" w:hAnsi="Calibri" w:cs="Arial"/>
          <w:bCs/>
          <w:color w:val="0000FF"/>
        </w:rPr>
        <w:fldChar w:fldCharType="separate"/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color w:val="0000FF"/>
        </w:rPr>
        <w:fldChar w:fldCharType="end"/>
      </w:r>
    </w:p>
    <w:p w14:paraId="3ECFBA62" w14:textId="77777777" w:rsidR="00E92BA1" w:rsidRDefault="00E92BA1" w:rsidP="00AE293B">
      <w:pPr>
        <w:rPr>
          <w:rFonts w:ascii="Calibri" w:hAnsi="Calibri" w:cs="Arial"/>
          <w:b/>
          <w:sz w:val="24"/>
        </w:rPr>
      </w:pPr>
    </w:p>
    <w:p w14:paraId="422E24F5" w14:textId="77777777" w:rsidR="00E92BA1" w:rsidRDefault="00E92BA1" w:rsidP="00AE293B">
      <w:pPr>
        <w:rPr>
          <w:rFonts w:ascii="Calibri" w:hAnsi="Calibri" w:cs="Arial"/>
          <w:b/>
          <w:sz w:val="24"/>
        </w:rPr>
      </w:pPr>
    </w:p>
    <w:p w14:paraId="7F4C9F4B" w14:textId="77777777" w:rsidR="00E92BA1" w:rsidRDefault="00E92BA1" w:rsidP="00AE293B">
      <w:pPr>
        <w:rPr>
          <w:rFonts w:ascii="Calibri" w:hAnsi="Calibri" w:cs="Arial"/>
          <w:b/>
          <w:sz w:val="24"/>
        </w:rPr>
      </w:pPr>
    </w:p>
    <w:p w14:paraId="02053D0A" w14:textId="77777777" w:rsidR="00AE293B" w:rsidRPr="00D13524" w:rsidRDefault="00D61155" w:rsidP="00AE293B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lastRenderedPageBreak/>
        <w:pict w14:anchorId="64ECFFC9">
          <v:rect id="_x0000_i1029" style="width:0;height:1.5pt" o:hralign="center" o:hrstd="t" o:hr="t" fillcolor="#f0f0f0" stroked="f"/>
        </w:pict>
      </w:r>
    </w:p>
    <w:p w14:paraId="4B2E0056" w14:textId="77777777" w:rsidR="00E92BA1" w:rsidRDefault="00E92BA1" w:rsidP="00AE293B">
      <w:pPr>
        <w:rPr>
          <w:rFonts w:ascii="Calibri" w:hAnsi="Calibri" w:cs="Arial"/>
          <w:sz w:val="20"/>
        </w:rPr>
      </w:pPr>
    </w:p>
    <w:p w14:paraId="7FCC688B" w14:textId="77777777" w:rsidR="00AE293B" w:rsidRPr="007215C1" w:rsidRDefault="00AE293B" w:rsidP="00AE293B">
      <w:pPr>
        <w:rPr>
          <w:rFonts w:ascii="Calibri" w:hAnsi="Calibri" w:cs="Arial"/>
          <w:b/>
          <w:color w:val="70AD47" w:themeColor="accent6"/>
          <w:sz w:val="24"/>
        </w:rPr>
      </w:pPr>
      <w:r w:rsidRPr="007215C1">
        <w:rPr>
          <w:rFonts w:ascii="Calibri" w:hAnsi="Calibri" w:cs="Arial"/>
          <w:b/>
          <w:color w:val="70AD47" w:themeColor="accent6"/>
          <w:sz w:val="24"/>
        </w:rPr>
        <w:t>De volgende stappen</w:t>
      </w:r>
    </w:p>
    <w:p w14:paraId="5FD3A0BE" w14:textId="77777777" w:rsidR="00AE293B" w:rsidRDefault="00AE293B" w:rsidP="00AE293B">
      <w:pPr>
        <w:rPr>
          <w:rFonts w:ascii="Calibri" w:hAnsi="Calibri" w:cs="Arial"/>
          <w:sz w:val="20"/>
        </w:rPr>
      </w:pPr>
    </w:p>
    <w:p w14:paraId="54CA89CA" w14:textId="77777777" w:rsidR="005735D7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Na ontvangst van het ingevulde </w:t>
      </w:r>
      <w:r>
        <w:rPr>
          <w:rFonts w:ascii="Calibri" w:hAnsi="Calibri" w:cs="Arial"/>
          <w:sz w:val="20"/>
        </w:rPr>
        <w:t>klachtenf</w:t>
      </w:r>
      <w:r w:rsidRPr="00D13524">
        <w:rPr>
          <w:rFonts w:ascii="Calibri" w:hAnsi="Calibri" w:cs="Arial"/>
          <w:sz w:val="20"/>
        </w:rPr>
        <w:t xml:space="preserve">ormulier (of uw mailverzoek om contact) neemt de klachtenfunctionaris </w:t>
      </w:r>
    </w:p>
    <w:p w14:paraId="7914F261" w14:textId="77777777" w:rsidR="00AE293B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binnen twee werkdagen </w:t>
      </w:r>
      <w:r w:rsidRPr="00D13524">
        <w:rPr>
          <w:rFonts w:ascii="Calibri" w:hAnsi="Calibri" w:cs="Arial"/>
          <w:b/>
          <w:sz w:val="20"/>
        </w:rPr>
        <w:t>contact met</w:t>
      </w:r>
      <w:r w:rsidRPr="00D13524">
        <w:rPr>
          <w:rFonts w:ascii="Calibri" w:hAnsi="Calibri" w:cs="Arial"/>
          <w:sz w:val="20"/>
        </w:rPr>
        <w:t xml:space="preserve"> u op.  </w:t>
      </w:r>
    </w:p>
    <w:p w14:paraId="33A377F0" w14:textId="77777777" w:rsidR="00E244DD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De klachtenfunctionaris</w:t>
      </w:r>
      <w:r w:rsidR="00E244DD">
        <w:rPr>
          <w:rFonts w:ascii="Calibri" w:hAnsi="Calibri" w:cs="Arial"/>
          <w:sz w:val="20"/>
        </w:rPr>
        <w:t xml:space="preserve"> stelt eventueel </w:t>
      </w:r>
      <w:r>
        <w:rPr>
          <w:rFonts w:ascii="Calibri" w:hAnsi="Calibri" w:cs="Arial"/>
          <w:sz w:val="20"/>
        </w:rPr>
        <w:t xml:space="preserve">vragen </w:t>
      </w:r>
      <w:r w:rsidR="00E244DD">
        <w:rPr>
          <w:rFonts w:ascii="Calibri" w:hAnsi="Calibri" w:cs="Arial"/>
          <w:sz w:val="20"/>
        </w:rPr>
        <w:t>om te controleren of uw klacht valt onder de P3NL-regeling.</w:t>
      </w:r>
    </w:p>
    <w:p w14:paraId="213D000A" w14:textId="77777777" w:rsidR="00E244DD" w:rsidRDefault="00E244DD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Is dat niet het geval dan verwijst ze u naar het juiste adres voor indiening van uw klacht.</w:t>
      </w:r>
    </w:p>
    <w:p w14:paraId="3C374EE8" w14:textId="77777777" w:rsidR="005735D7" w:rsidRDefault="005735D7" w:rsidP="00AE293B">
      <w:pPr>
        <w:rPr>
          <w:rFonts w:ascii="Calibri" w:hAnsi="Calibri" w:cs="Arial"/>
          <w:sz w:val="20"/>
        </w:rPr>
      </w:pPr>
    </w:p>
    <w:p w14:paraId="30DAFADD" w14:textId="77777777" w:rsidR="00AE293B" w:rsidRDefault="00E244DD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Valt uw klacht binnen de P3NL-regeling dan vindt (zo nodig) een verdere verkenning plaats en stelt de klachten</w:t>
      </w:r>
      <w:r w:rsidR="005735D7">
        <w:rPr>
          <w:rFonts w:ascii="Calibri" w:hAnsi="Calibri" w:cs="Arial"/>
          <w:sz w:val="20"/>
        </w:rPr>
        <w:t>-</w:t>
      </w:r>
      <w:r>
        <w:rPr>
          <w:rFonts w:ascii="Calibri" w:hAnsi="Calibri" w:cs="Arial"/>
          <w:sz w:val="20"/>
        </w:rPr>
        <w:t xml:space="preserve">functionaris vragen </w:t>
      </w:r>
      <w:r w:rsidR="00AE293B">
        <w:rPr>
          <w:rFonts w:ascii="Calibri" w:hAnsi="Calibri" w:cs="Arial"/>
          <w:sz w:val="20"/>
        </w:rPr>
        <w:t>ter verheldering van uw klacht.</w:t>
      </w:r>
      <w:r>
        <w:rPr>
          <w:rFonts w:ascii="Calibri" w:hAnsi="Calibri" w:cs="Arial"/>
          <w:sz w:val="20"/>
        </w:rPr>
        <w:t xml:space="preserve"> </w:t>
      </w:r>
      <w:r w:rsidR="005735D7">
        <w:rPr>
          <w:rFonts w:ascii="Calibri" w:hAnsi="Calibri" w:cs="Arial"/>
          <w:sz w:val="20"/>
        </w:rPr>
        <w:t>Ze stemt</w:t>
      </w:r>
      <w:r w:rsidR="00AE293B">
        <w:rPr>
          <w:rFonts w:ascii="Calibri" w:hAnsi="Calibri" w:cs="Arial"/>
          <w:sz w:val="20"/>
        </w:rPr>
        <w:t xml:space="preserve"> met u af over </w:t>
      </w:r>
      <w:r w:rsidR="00AE293B" w:rsidRPr="00D13524">
        <w:rPr>
          <w:rFonts w:ascii="Calibri" w:hAnsi="Calibri" w:cs="Arial"/>
          <w:sz w:val="20"/>
        </w:rPr>
        <w:t xml:space="preserve">uw doelen </w:t>
      </w:r>
      <w:r w:rsidR="00AE293B">
        <w:rPr>
          <w:rFonts w:ascii="Calibri" w:hAnsi="Calibri" w:cs="Arial"/>
          <w:sz w:val="20"/>
        </w:rPr>
        <w:t xml:space="preserve">en </w:t>
      </w:r>
      <w:r w:rsidR="006C4B0F">
        <w:rPr>
          <w:rFonts w:ascii="Calibri" w:hAnsi="Calibri" w:cs="Arial"/>
          <w:sz w:val="20"/>
        </w:rPr>
        <w:t xml:space="preserve">over </w:t>
      </w:r>
      <w:r w:rsidR="00AE293B">
        <w:rPr>
          <w:rFonts w:ascii="Calibri" w:hAnsi="Calibri" w:cs="Arial"/>
          <w:sz w:val="20"/>
        </w:rPr>
        <w:t>verdere stappen.</w:t>
      </w:r>
    </w:p>
    <w:p w14:paraId="5BD6CF4B" w14:textId="77777777" w:rsidR="005735D7" w:rsidRDefault="005735D7" w:rsidP="00AE293B">
      <w:pPr>
        <w:rPr>
          <w:rFonts w:ascii="Calibri" w:hAnsi="Calibri" w:cs="Arial"/>
          <w:sz w:val="20"/>
        </w:rPr>
      </w:pPr>
    </w:p>
    <w:p w14:paraId="5ADB565F" w14:textId="77777777" w:rsidR="005735D7" w:rsidRDefault="00E244DD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In dit contact geeft de klachtenfunctionaris ook </w:t>
      </w:r>
      <w:r w:rsidR="00AE293B">
        <w:rPr>
          <w:rFonts w:ascii="Calibri" w:hAnsi="Calibri" w:cs="Arial"/>
          <w:sz w:val="20"/>
        </w:rPr>
        <w:t>uitleg over de werkwijze van de klachtenfunctionaris.</w:t>
      </w:r>
    </w:p>
    <w:p w14:paraId="2B8D6A75" w14:textId="77777777" w:rsidR="00AE293B" w:rsidRPr="00D13524" w:rsidRDefault="00AE293B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Vragen daarover zijn uiteraard welkom.</w:t>
      </w:r>
    </w:p>
    <w:p w14:paraId="6B39CC37" w14:textId="77777777" w:rsidR="00EE5C32" w:rsidRPr="00D13524" w:rsidRDefault="00D61155" w:rsidP="00EE5C32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pict w14:anchorId="731DAD77">
          <v:rect id="_x0000_i1030" style="width:0;height:1.5pt" o:hralign="center" o:hrstd="t" o:hr="t" fillcolor="#f0f0f0" stroked="f"/>
        </w:pict>
      </w:r>
    </w:p>
    <w:p w14:paraId="235C3F49" w14:textId="77777777" w:rsidR="00EE5C32" w:rsidRPr="00D13524" w:rsidRDefault="00EE5C32" w:rsidP="00EE5C32">
      <w:pPr>
        <w:rPr>
          <w:rFonts w:ascii="Calibri" w:hAnsi="Calibri" w:cs="Arial"/>
          <w:sz w:val="20"/>
        </w:rPr>
      </w:pPr>
    </w:p>
    <w:p w14:paraId="24F49D2D" w14:textId="77777777" w:rsidR="00EE5C32" w:rsidRPr="007215C1" w:rsidRDefault="00EE5C32" w:rsidP="00EE5C32">
      <w:pPr>
        <w:rPr>
          <w:rFonts w:ascii="Calibri" w:hAnsi="Calibri" w:cs="Arial"/>
          <w:b/>
          <w:color w:val="70AD47" w:themeColor="accent6"/>
          <w:sz w:val="24"/>
        </w:rPr>
      </w:pPr>
      <w:r w:rsidRPr="007215C1">
        <w:rPr>
          <w:rFonts w:ascii="Calibri" w:hAnsi="Calibri" w:cs="Arial"/>
          <w:b/>
          <w:color w:val="70AD47" w:themeColor="accent6"/>
          <w:sz w:val="24"/>
        </w:rPr>
        <w:t>Privacy en toestemming</w:t>
      </w:r>
    </w:p>
    <w:p w14:paraId="573E9007" w14:textId="77777777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</w:p>
    <w:p w14:paraId="16283DBA" w14:textId="77777777" w:rsidR="006C4B0F" w:rsidRDefault="00EE5C32" w:rsidP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De klachtenfunctionaris ga</w:t>
      </w:r>
      <w:r w:rsidR="005735D7">
        <w:rPr>
          <w:rFonts w:ascii="Calibri" w:hAnsi="Calibri" w:cs="Arial"/>
          <w:iCs/>
          <w:sz w:val="20"/>
          <w:szCs w:val="20"/>
        </w:rPr>
        <w:t>at zorgvuldig om met de informatie</w:t>
      </w:r>
      <w:r>
        <w:rPr>
          <w:rFonts w:ascii="Calibri" w:hAnsi="Calibri" w:cs="Arial"/>
          <w:iCs/>
          <w:sz w:val="20"/>
          <w:szCs w:val="20"/>
        </w:rPr>
        <w:t xml:space="preserve"> die u verstrekt in dit klachtenformulier en in de verdere contacten met u. </w:t>
      </w:r>
    </w:p>
    <w:p w14:paraId="20D4D29A" w14:textId="7970B459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 xml:space="preserve">Het ingevulde klachtenformulier en aantekeningen van de (verdere) contacten met u </w:t>
      </w:r>
      <w:r w:rsidR="006C4B0F">
        <w:rPr>
          <w:rFonts w:ascii="Calibri" w:hAnsi="Calibri" w:cs="Arial"/>
          <w:iCs/>
          <w:sz w:val="20"/>
          <w:szCs w:val="20"/>
        </w:rPr>
        <w:t xml:space="preserve">(het klachtdossier) </w:t>
      </w:r>
      <w:r>
        <w:rPr>
          <w:rFonts w:ascii="Calibri" w:hAnsi="Calibri" w:cs="Arial"/>
          <w:iCs/>
          <w:sz w:val="20"/>
          <w:szCs w:val="20"/>
        </w:rPr>
        <w:t xml:space="preserve">worden </w:t>
      </w:r>
      <w:r w:rsidR="00C64232">
        <w:rPr>
          <w:rFonts w:ascii="Calibri" w:hAnsi="Calibri" w:cs="Arial"/>
          <w:iCs/>
          <w:sz w:val="20"/>
          <w:szCs w:val="20"/>
        </w:rPr>
        <w:t xml:space="preserve">tot </w:t>
      </w:r>
      <w:r>
        <w:rPr>
          <w:rFonts w:ascii="Calibri" w:hAnsi="Calibri" w:cs="Arial"/>
          <w:iCs/>
          <w:sz w:val="20"/>
          <w:szCs w:val="20"/>
        </w:rPr>
        <w:t>twee jaar na afsluiting van de klachtafhandeling bewaard. Uw privacy is daarbij gewaarborgd.</w:t>
      </w:r>
    </w:p>
    <w:p w14:paraId="1FA0231B" w14:textId="77777777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</w:p>
    <w:p w14:paraId="5D6F8F62" w14:textId="77777777" w:rsidR="00EE5C32" w:rsidRDefault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Met het invullen van dit klachtenformulier geeft u toestemming om de door u verstrekte gegevens</w:t>
      </w:r>
      <w:r w:rsidR="00E46A3F">
        <w:rPr>
          <w:rFonts w:ascii="Calibri" w:hAnsi="Calibri" w:cs="Arial"/>
          <w:iCs/>
          <w:sz w:val="20"/>
          <w:szCs w:val="20"/>
        </w:rPr>
        <w:t xml:space="preserve"> te gebruiken bij de </w:t>
      </w:r>
      <w:r>
        <w:rPr>
          <w:rFonts w:ascii="Calibri" w:hAnsi="Calibri" w:cs="Arial"/>
          <w:iCs/>
          <w:sz w:val="20"/>
          <w:szCs w:val="20"/>
        </w:rPr>
        <w:t>afhandeling van de klacht. Over de verdere stappen daarbij overlegt de klachtenfunctionaris eerst met u.</w:t>
      </w:r>
      <w:r w:rsidR="00E244DD">
        <w:rPr>
          <w:rFonts w:ascii="Calibri" w:hAnsi="Calibri" w:cs="Arial"/>
          <w:iCs/>
          <w:sz w:val="20"/>
          <w:szCs w:val="20"/>
        </w:rPr>
        <w:t xml:space="preserve"> Heeft de klachtenfunctionaris met de beklaagde contact vanwege uw klacht dan is daarvoor uw toestemming nodig.</w:t>
      </w:r>
    </w:p>
    <w:p w14:paraId="1BDC94DF" w14:textId="77777777" w:rsidR="00EE5C32" w:rsidRPr="00EE5C32" w:rsidRDefault="00EE5C32">
      <w:pPr>
        <w:rPr>
          <w:rFonts w:ascii="Calibri" w:hAnsi="Calibri" w:cs="Arial"/>
          <w:iCs/>
          <w:sz w:val="20"/>
          <w:szCs w:val="20"/>
        </w:rPr>
      </w:pPr>
    </w:p>
    <w:p w14:paraId="7847E28F" w14:textId="77777777" w:rsidR="00E46A3F" w:rsidRDefault="00EE5C32">
      <w:pPr>
        <w:rPr>
          <w:rFonts w:ascii="Calibri" w:hAnsi="Calibri" w:cs="Arial"/>
          <w:iCs/>
          <w:sz w:val="20"/>
          <w:szCs w:val="20"/>
        </w:rPr>
      </w:pPr>
      <w:r w:rsidRPr="00EE5C32">
        <w:rPr>
          <w:rFonts w:ascii="Calibri" w:hAnsi="Calibri" w:cs="Arial"/>
          <w:iCs/>
          <w:sz w:val="20"/>
          <w:szCs w:val="20"/>
        </w:rPr>
        <w:t>S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oms </w:t>
      </w:r>
      <w:r w:rsidRPr="00EE5C32">
        <w:rPr>
          <w:rFonts w:ascii="Calibri" w:hAnsi="Calibri" w:cs="Arial"/>
          <w:iCs/>
          <w:sz w:val="20"/>
          <w:szCs w:val="20"/>
        </w:rPr>
        <w:t xml:space="preserve">is nog 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een </w:t>
      </w:r>
      <w:r>
        <w:rPr>
          <w:rFonts w:ascii="Calibri" w:hAnsi="Calibri" w:cs="Arial"/>
          <w:iCs/>
          <w:sz w:val="20"/>
          <w:szCs w:val="20"/>
        </w:rPr>
        <w:t xml:space="preserve">aanvullende, schriftelijke en </w:t>
      </w:r>
      <w:r w:rsidR="006C5E16" w:rsidRPr="00EE5C32">
        <w:rPr>
          <w:rFonts w:ascii="Calibri" w:hAnsi="Calibri" w:cs="Arial"/>
          <w:iCs/>
          <w:sz w:val="20"/>
          <w:szCs w:val="20"/>
        </w:rPr>
        <w:t>getekende toestemming van de cliënt nodig. Bijvoorbeeld als de klachtenfunctionari</w:t>
      </w:r>
      <w:r w:rsidR="00327314" w:rsidRPr="00EE5C32">
        <w:rPr>
          <w:rFonts w:ascii="Calibri" w:hAnsi="Calibri" w:cs="Arial"/>
          <w:iCs/>
          <w:sz w:val="20"/>
          <w:szCs w:val="20"/>
        </w:rPr>
        <w:t>s informatie uit uw behandel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dossier wil opvragen. </w:t>
      </w:r>
    </w:p>
    <w:p w14:paraId="78CB86F3" w14:textId="77777777" w:rsidR="006C5E16" w:rsidRPr="00EE5C32" w:rsidRDefault="00F61623">
      <w:pPr>
        <w:rPr>
          <w:rFonts w:ascii="Calibri" w:hAnsi="Calibri" w:cs="Arial"/>
          <w:iCs/>
          <w:sz w:val="20"/>
          <w:szCs w:val="20"/>
        </w:rPr>
      </w:pPr>
      <w:r w:rsidRPr="00EE5C32">
        <w:rPr>
          <w:rFonts w:ascii="Calibri" w:hAnsi="Calibri" w:cs="Arial"/>
          <w:iCs/>
          <w:sz w:val="20"/>
          <w:szCs w:val="20"/>
        </w:rPr>
        <w:t xml:space="preserve">De klachtenfunctionaris stemt dit </w:t>
      </w:r>
      <w:r w:rsidR="00E46A3F">
        <w:rPr>
          <w:rFonts w:ascii="Calibri" w:hAnsi="Calibri" w:cs="Arial"/>
          <w:iCs/>
          <w:sz w:val="20"/>
          <w:szCs w:val="20"/>
        </w:rPr>
        <w:t xml:space="preserve">dan </w:t>
      </w:r>
      <w:r w:rsidRPr="00EE5C32">
        <w:rPr>
          <w:rFonts w:ascii="Calibri" w:hAnsi="Calibri" w:cs="Arial"/>
          <w:iCs/>
          <w:sz w:val="20"/>
          <w:szCs w:val="20"/>
        </w:rPr>
        <w:t>nog met u af.</w:t>
      </w:r>
    </w:p>
    <w:p w14:paraId="330513FC" w14:textId="77777777" w:rsidR="00F61623" w:rsidRPr="00D13524" w:rsidRDefault="00F61623">
      <w:pPr>
        <w:rPr>
          <w:rFonts w:ascii="Calibri" w:hAnsi="Calibri" w:cs="Arial"/>
          <w:i/>
          <w:iCs/>
          <w:sz w:val="20"/>
          <w:szCs w:val="20"/>
        </w:rPr>
      </w:pPr>
    </w:p>
    <w:p w14:paraId="64DC8030" w14:textId="7C2156A1" w:rsidR="00D60A04" w:rsidRPr="007215C1" w:rsidRDefault="004C1992">
      <w:pPr>
        <w:rPr>
          <w:rFonts w:ascii="Calibri" w:hAnsi="Calibri" w:cs="Arial"/>
          <w:i/>
          <w:iCs/>
          <w:color w:val="70AD47" w:themeColor="accent6"/>
          <w:sz w:val="16"/>
          <w:szCs w:val="16"/>
        </w:rPr>
      </w:pPr>
      <w:r>
        <w:rPr>
          <w:rFonts w:ascii="Calibri" w:hAnsi="Calibri" w:cs="Arial"/>
          <w:i/>
          <w:iCs/>
          <w:color w:val="70AD47" w:themeColor="accent6"/>
          <w:sz w:val="16"/>
          <w:szCs w:val="16"/>
        </w:rPr>
        <w:t>v</w:t>
      </w:r>
      <w:r w:rsidR="007215C1">
        <w:rPr>
          <w:rFonts w:ascii="Calibri" w:hAnsi="Calibri" w:cs="Arial"/>
          <w:i/>
          <w:iCs/>
          <w:color w:val="70AD47" w:themeColor="accent6"/>
          <w:sz w:val="16"/>
          <w:szCs w:val="16"/>
        </w:rPr>
        <w:t xml:space="preserve">ersie </w:t>
      </w:r>
      <w:r w:rsidR="00E244DD" w:rsidRPr="007215C1">
        <w:rPr>
          <w:rFonts w:ascii="Calibri" w:hAnsi="Calibri" w:cs="Arial"/>
          <w:i/>
          <w:iCs/>
          <w:color w:val="70AD47" w:themeColor="accent6"/>
          <w:sz w:val="16"/>
          <w:szCs w:val="16"/>
        </w:rPr>
        <w:t>MT2</w:t>
      </w:r>
      <w:r w:rsidR="007215C1">
        <w:rPr>
          <w:rFonts w:ascii="Calibri" w:hAnsi="Calibri" w:cs="Arial"/>
          <w:i/>
          <w:iCs/>
          <w:color w:val="70AD47" w:themeColor="accent6"/>
          <w:sz w:val="16"/>
          <w:szCs w:val="16"/>
        </w:rPr>
        <w:t>1</w:t>
      </w:r>
      <w:r w:rsidR="00E244DD" w:rsidRPr="007215C1">
        <w:rPr>
          <w:rFonts w:ascii="Calibri" w:hAnsi="Calibri" w:cs="Arial"/>
          <w:i/>
          <w:iCs/>
          <w:color w:val="70AD47" w:themeColor="accent6"/>
          <w:sz w:val="16"/>
          <w:szCs w:val="16"/>
        </w:rPr>
        <w:t xml:space="preserve">0420 </w:t>
      </w:r>
      <w:r w:rsidR="007215C1">
        <w:rPr>
          <w:rFonts w:ascii="Calibri" w:hAnsi="Calibri" w:cs="Arial"/>
          <w:i/>
          <w:iCs/>
          <w:color w:val="70AD47" w:themeColor="accent6"/>
          <w:sz w:val="16"/>
          <w:szCs w:val="16"/>
        </w:rPr>
        <w:t>- definitief</w:t>
      </w:r>
    </w:p>
    <w:sectPr w:rsidR="00D60A04" w:rsidRPr="007215C1" w:rsidSect="006C4B0F">
      <w:headerReference w:type="default" r:id="rId12"/>
      <w:footerReference w:type="even" r:id="rId13"/>
      <w:footerReference w:type="default" r:id="rId14"/>
      <w:pgSz w:w="11906" w:h="16838"/>
      <w:pgMar w:top="465" w:right="567" w:bottom="567" w:left="1418" w:header="567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75D8C" w14:textId="77777777" w:rsidR="00D61155" w:rsidRDefault="00D61155">
      <w:r>
        <w:separator/>
      </w:r>
    </w:p>
  </w:endnote>
  <w:endnote w:type="continuationSeparator" w:id="0">
    <w:p w14:paraId="3D843BAB" w14:textId="77777777" w:rsidR="00D61155" w:rsidRDefault="00D6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21888" w14:textId="77777777" w:rsidR="00DC607D" w:rsidRDefault="00DC607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C541290" w14:textId="77777777" w:rsidR="00DC607D" w:rsidRDefault="00DC607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DF2A4" w14:textId="77777777" w:rsidR="00A40B48" w:rsidRPr="00A40B48" w:rsidRDefault="00A40B48">
    <w:pPr>
      <w:pStyle w:val="Voettekst"/>
      <w:jc w:val="center"/>
      <w:rPr>
        <w:rFonts w:ascii="Arial" w:hAnsi="Arial" w:cs="Arial"/>
        <w:i/>
        <w:iCs/>
        <w:sz w:val="18"/>
        <w:szCs w:val="18"/>
        <w:lang w:val="fr-FR"/>
      </w:rPr>
    </w:pPr>
  </w:p>
  <w:p w14:paraId="0D622897" w14:textId="77777777" w:rsidR="00DC607D" w:rsidRPr="007215C1" w:rsidRDefault="00A40B48" w:rsidP="00E92BA1">
    <w:pPr>
      <w:pStyle w:val="Voettekst"/>
      <w:rPr>
        <w:rFonts w:ascii="Arial" w:hAnsi="Arial" w:cs="Arial"/>
        <w:i/>
        <w:iCs/>
        <w:color w:val="70AD47" w:themeColor="accent6"/>
        <w:sz w:val="18"/>
        <w:szCs w:val="18"/>
        <w:lang w:val="fr-FR"/>
      </w:rPr>
    </w:pPr>
    <w:r w:rsidRPr="007215C1">
      <w:rPr>
        <w:rFonts w:ascii="Arial" w:hAnsi="Arial" w:cs="Arial"/>
        <w:i/>
        <w:iCs/>
        <w:color w:val="70AD47" w:themeColor="accent6"/>
        <w:sz w:val="18"/>
        <w:szCs w:val="18"/>
        <w:lang w:val="fr-FR"/>
      </w:rPr>
      <w:t>Klachtenformulier</w:t>
    </w:r>
  </w:p>
  <w:p w14:paraId="09BBE660" w14:textId="1D4F4765" w:rsidR="00A40B48" w:rsidRPr="007215C1" w:rsidRDefault="00A40B48" w:rsidP="00E92BA1">
    <w:pPr>
      <w:pStyle w:val="Voettekst"/>
      <w:rPr>
        <w:rFonts w:ascii="Arial" w:hAnsi="Arial" w:cs="Arial"/>
        <w:i/>
        <w:iCs/>
        <w:color w:val="70AD47" w:themeColor="accent6"/>
        <w:sz w:val="18"/>
        <w:szCs w:val="18"/>
        <w:lang w:val="fr-FR"/>
      </w:rPr>
    </w:pPr>
    <w:r w:rsidRPr="007215C1">
      <w:rPr>
        <w:rFonts w:ascii="Arial" w:hAnsi="Arial" w:cs="Arial"/>
        <w:i/>
        <w:iCs/>
        <w:color w:val="70AD47" w:themeColor="accent6"/>
        <w:sz w:val="18"/>
        <w:szCs w:val="18"/>
        <w:lang w:val="fr-FR"/>
      </w:rPr>
      <w:t>Klachtenregeling psychische en pedagogische zorg P3NL</w:t>
    </w:r>
    <w:r w:rsidR="00E92BA1">
      <w:rPr>
        <w:rFonts w:ascii="Arial" w:hAnsi="Arial" w:cs="Arial"/>
        <w:i/>
        <w:iCs/>
        <w:color w:val="70AD47" w:themeColor="accent6"/>
        <w:sz w:val="18"/>
        <w:szCs w:val="18"/>
        <w:lang w:val="fr-FR"/>
      </w:rPr>
      <w:tab/>
    </w:r>
    <w:r w:rsidR="004C1992" w:rsidRPr="004C1992">
      <w:rPr>
        <w:rFonts w:ascii="Arial" w:hAnsi="Arial" w:cs="Arial"/>
        <w:b/>
        <w:iCs/>
        <w:sz w:val="18"/>
        <w:szCs w:val="18"/>
        <w:lang w:val="fr-FR"/>
      </w:rPr>
      <w:fldChar w:fldCharType="begin"/>
    </w:r>
    <w:r w:rsidR="004C1992" w:rsidRPr="004C1992">
      <w:rPr>
        <w:rFonts w:ascii="Arial" w:hAnsi="Arial" w:cs="Arial"/>
        <w:b/>
        <w:iCs/>
        <w:sz w:val="18"/>
        <w:szCs w:val="18"/>
        <w:lang w:val="fr-FR"/>
      </w:rPr>
      <w:instrText>PAGE   \* MERGEFORMAT</w:instrText>
    </w:r>
    <w:r w:rsidR="004C1992" w:rsidRPr="004C1992">
      <w:rPr>
        <w:rFonts w:ascii="Arial" w:hAnsi="Arial" w:cs="Arial"/>
        <w:b/>
        <w:iCs/>
        <w:sz w:val="18"/>
        <w:szCs w:val="18"/>
        <w:lang w:val="fr-FR"/>
      </w:rPr>
      <w:fldChar w:fldCharType="separate"/>
    </w:r>
    <w:r w:rsidR="009078AA">
      <w:rPr>
        <w:rFonts w:ascii="Arial" w:hAnsi="Arial" w:cs="Arial"/>
        <w:b/>
        <w:iCs/>
        <w:noProof/>
        <w:sz w:val="18"/>
        <w:szCs w:val="18"/>
        <w:lang w:val="fr-FR"/>
      </w:rPr>
      <w:t>1</w:t>
    </w:r>
    <w:r w:rsidR="004C1992" w:rsidRPr="004C1992">
      <w:rPr>
        <w:rFonts w:ascii="Arial" w:hAnsi="Arial" w:cs="Arial"/>
        <w:b/>
        <w:iCs/>
        <w:sz w:val="18"/>
        <w:szCs w:val="18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A803F" w14:textId="77777777" w:rsidR="00D61155" w:rsidRDefault="00D61155">
      <w:r>
        <w:separator/>
      </w:r>
    </w:p>
  </w:footnote>
  <w:footnote w:type="continuationSeparator" w:id="0">
    <w:p w14:paraId="66822A00" w14:textId="77777777" w:rsidR="00D61155" w:rsidRDefault="00D61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CD9A2" w14:textId="77777777" w:rsidR="00DC607D" w:rsidRDefault="00DC607D" w:rsidP="00A40B48">
    <w:pPr>
      <w:pStyle w:val="Koptekst"/>
    </w:pPr>
    <w:r>
      <w:tab/>
    </w:r>
    <w:r w:rsidR="008E394E">
      <w:tab/>
    </w:r>
    <w:r w:rsidR="008E394E">
      <w:tab/>
    </w:r>
  </w:p>
  <w:p w14:paraId="1525F698" w14:textId="77777777" w:rsidR="00DC607D" w:rsidRDefault="00DC607D">
    <w:pPr>
      <w:pStyle w:val="Koptekst"/>
      <w:jc w:val="right"/>
      <w:rPr>
        <w:rFonts w:ascii="Arial" w:hAnsi="Arial" w:cs="Arial"/>
        <w:i/>
        <w:iCs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77932"/>
    <w:multiLevelType w:val="hybridMultilevel"/>
    <w:tmpl w:val="917856B6"/>
    <w:lvl w:ilvl="0" w:tplc="B1884B6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569EE"/>
    <w:multiLevelType w:val="hybridMultilevel"/>
    <w:tmpl w:val="701C7968"/>
    <w:lvl w:ilvl="0" w:tplc="B1884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5445D"/>
    <w:multiLevelType w:val="hybridMultilevel"/>
    <w:tmpl w:val="FBFA4D70"/>
    <w:lvl w:ilvl="0" w:tplc="1A8A904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B60A7"/>
    <w:multiLevelType w:val="hybridMultilevel"/>
    <w:tmpl w:val="AF1E9B8A"/>
    <w:lvl w:ilvl="0" w:tplc="B1884B6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NF+/3p/zEFKEsRu5lIaDJM/Dd2THXPuSwePX5HfExoyemoBNGgafubV9Yup74rxtQVsnf8fy+MpdShT6ZZkQw==" w:salt="XtA3eSX3H23jGFSUYMkZEQ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F1"/>
    <w:rsid w:val="00096131"/>
    <w:rsid w:val="000D58CD"/>
    <w:rsid w:val="000E5798"/>
    <w:rsid w:val="00182127"/>
    <w:rsid w:val="001C11B3"/>
    <w:rsid w:val="001C7A3A"/>
    <w:rsid w:val="00243D79"/>
    <w:rsid w:val="00262642"/>
    <w:rsid w:val="002A527D"/>
    <w:rsid w:val="002D1A17"/>
    <w:rsid w:val="002D722C"/>
    <w:rsid w:val="00307DF1"/>
    <w:rsid w:val="00327314"/>
    <w:rsid w:val="00370B55"/>
    <w:rsid w:val="00372114"/>
    <w:rsid w:val="00386892"/>
    <w:rsid w:val="003E7B32"/>
    <w:rsid w:val="004258CE"/>
    <w:rsid w:val="004530F3"/>
    <w:rsid w:val="004567DC"/>
    <w:rsid w:val="004577EF"/>
    <w:rsid w:val="004675F9"/>
    <w:rsid w:val="004847BF"/>
    <w:rsid w:val="004C1992"/>
    <w:rsid w:val="00520F6F"/>
    <w:rsid w:val="005735D7"/>
    <w:rsid w:val="005B7FC8"/>
    <w:rsid w:val="005D56E7"/>
    <w:rsid w:val="006044CD"/>
    <w:rsid w:val="00680F1F"/>
    <w:rsid w:val="006B7AA5"/>
    <w:rsid w:val="006C4B0F"/>
    <w:rsid w:val="006C5E16"/>
    <w:rsid w:val="006E538C"/>
    <w:rsid w:val="00716665"/>
    <w:rsid w:val="007215C1"/>
    <w:rsid w:val="007264A6"/>
    <w:rsid w:val="00750F3F"/>
    <w:rsid w:val="00781834"/>
    <w:rsid w:val="007E39A3"/>
    <w:rsid w:val="007F28BC"/>
    <w:rsid w:val="007F34B8"/>
    <w:rsid w:val="00844BC5"/>
    <w:rsid w:val="008609E6"/>
    <w:rsid w:val="0088476B"/>
    <w:rsid w:val="008E394E"/>
    <w:rsid w:val="0090720A"/>
    <w:rsid w:val="009078AA"/>
    <w:rsid w:val="009317A3"/>
    <w:rsid w:val="00983FAB"/>
    <w:rsid w:val="009B6073"/>
    <w:rsid w:val="009C7B7A"/>
    <w:rsid w:val="00A40B48"/>
    <w:rsid w:val="00AC4BED"/>
    <w:rsid w:val="00AE293B"/>
    <w:rsid w:val="00AF11FC"/>
    <w:rsid w:val="00B1283D"/>
    <w:rsid w:val="00B57C8C"/>
    <w:rsid w:val="00BA73C1"/>
    <w:rsid w:val="00C11E14"/>
    <w:rsid w:val="00C13CA9"/>
    <w:rsid w:val="00C45585"/>
    <w:rsid w:val="00C47BE3"/>
    <w:rsid w:val="00C625E2"/>
    <w:rsid w:val="00C64232"/>
    <w:rsid w:val="00C8402E"/>
    <w:rsid w:val="00C955D4"/>
    <w:rsid w:val="00CD4635"/>
    <w:rsid w:val="00CF5689"/>
    <w:rsid w:val="00D12D5B"/>
    <w:rsid w:val="00D13524"/>
    <w:rsid w:val="00D57AB9"/>
    <w:rsid w:val="00D60A04"/>
    <w:rsid w:val="00D61155"/>
    <w:rsid w:val="00D75226"/>
    <w:rsid w:val="00DA750B"/>
    <w:rsid w:val="00DC607D"/>
    <w:rsid w:val="00E244DD"/>
    <w:rsid w:val="00E46A3F"/>
    <w:rsid w:val="00E81A0B"/>
    <w:rsid w:val="00E92BA1"/>
    <w:rsid w:val="00EA360D"/>
    <w:rsid w:val="00EE5C32"/>
    <w:rsid w:val="00F120BA"/>
    <w:rsid w:val="00F25321"/>
    <w:rsid w:val="00F612F1"/>
    <w:rsid w:val="00F61623"/>
    <w:rsid w:val="00F6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AA1E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Univers" w:hAnsi="Univers"/>
      <w:sz w:val="22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  <w:sz w:val="1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kstzonderopmaak">
    <w:name w:val="Plain Text"/>
    <w:basedOn w:val="Standaard"/>
    <w:rPr>
      <w:rFonts w:ascii="Courier New" w:hAnsi="Courier New" w:cs="Courier New"/>
      <w:noProof/>
      <w:sz w:val="20"/>
      <w:szCs w:val="20"/>
      <w:lang w:val="de-DE"/>
    </w:rPr>
  </w:style>
  <w:style w:type="character" w:styleId="GevolgdeHyperlink">
    <w:name w:val="FollowedHyperlink"/>
    <w:rPr>
      <w:color w:val="800080"/>
      <w:u w:val="single"/>
    </w:rPr>
  </w:style>
  <w:style w:type="character" w:styleId="Voetnootmarkering">
    <w:name w:val="foot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0"/>
      <w:szCs w:val="20"/>
    </w:rPr>
  </w:style>
  <w:style w:type="paragraph" w:styleId="Plattetekst">
    <w:name w:val="Body Text"/>
    <w:basedOn w:val="Standaard"/>
    <w:pPr>
      <w:widowControl w:val="0"/>
      <w:tabs>
        <w:tab w:val="left" w:pos="-1440"/>
        <w:tab w:val="left" w:pos="-720"/>
        <w:tab w:val="left" w:pos="5529"/>
        <w:tab w:val="left" w:pos="5670"/>
        <w:tab w:val="left" w:pos="6663"/>
        <w:tab w:val="left" w:pos="7088"/>
      </w:tabs>
    </w:pPr>
    <w:rPr>
      <w:b/>
      <w:snapToGrid w:val="0"/>
      <w:szCs w:val="20"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7F34B8"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7A3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C7A3A"/>
    <w:rPr>
      <w:rFonts w:ascii="Segoe UI" w:hAnsi="Segoe UI" w:cs="Segoe UI"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E92BA1"/>
    <w:rPr>
      <w:rFonts w:ascii="Univers" w:hAnsi="Univers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3NL@klachtencompany.n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ieren\Briefpapier%20etc\Vervolgblad%20SOKG%20zonder%20tekst%20logo%20rechts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DD2367800AD4A8D4D124C8DB40FED" ma:contentTypeVersion="10" ma:contentTypeDescription="Een nieuw document maken." ma:contentTypeScope="" ma:versionID="ea8df134451eb8d6295aef3c1f680b24">
  <xsd:schema xmlns:xsd="http://www.w3.org/2001/XMLSchema" xmlns:xs="http://www.w3.org/2001/XMLSchema" xmlns:p="http://schemas.microsoft.com/office/2006/metadata/properties" xmlns:ns3="e0ce7e68-dc57-47f3-ba6a-d241c9b4583f" targetNamespace="http://schemas.microsoft.com/office/2006/metadata/properties" ma:root="true" ma:fieldsID="37cf05996313eefc16c3f8aaa500daad" ns3:_="">
    <xsd:import namespace="e0ce7e68-dc57-47f3-ba6a-d241c9b458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e7e68-dc57-47f3-ba6a-d241c9b45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0B8CC0-C1C6-4661-A92E-26403C87EC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01CF84-FA83-4F80-92B1-A250AE30D1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4D80D8-FEA1-467F-A695-94B38A317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e7e68-dc57-47f3-ba6a-d241c9b45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Vervolgblad SOKG zonder tekst logo rechts</Template>
  <TotalTime>1</TotalTime>
  <Pages>3</Pages>
  <Words>955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«Bedrijfsnaam»</vt:lpstr>
    </vt:vector>
  </TitlesOfParts>
  <Company/>
  <LinksUpToDate>false</LinksUpToDate>
  <CharactersWithSpaces>6201</CharactersWithSpaces>
  <SharedDoc>false</SharedDoc>
  <HLinks>
    <vt:vector size="6" baseType="variant">
      <vt:variant>
        <vt:i4>1966131</vt:i4>
      </vt:variant>
      <vt:variant>
        <vt:i4>0</vt:i4>
      </vt:variant>
      <vt:variant>
        <vt:i4>0</vt:i4>
      </vt:variant>
      <vt:variant>
        <vt:i4>5</vt:i4>
      </vt:variant>
      <vt:variant>
        <vt:lpwstr>mailto:LVVP@klachtencompany.nl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«Bedrijfsnaam»</dc:title>
  <dc:subject/>
  <dc:creator>BJU</dc:creator>
  <cp:keywords/>
  <dc:description/>
  <cp:lastModifiedBy>MJM Timmers</cp:lastModifiedBy>
  <cp:revision>3</cp:revision>
  <cp:lastPrinted>2020-04-21T13:11:00Z</cp:lastPrinted>
  <dcterms:created xsi:type="dcterms:W3CDTF">2020-04-21T13:13:00Z</dcterms:created>
  <dcterms:modified xsi:type="dcterms:W3CDTF">2020-04-21T13:14:00Z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0x01010066FDD2367800AD4A8D4D124C8DB40FED</vt:lpwstr>
  </property>
</Properties>
</file>